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211D" w14:textId="77777777" w:rsidR="004356AC" w:rsidRPr="00F1364B" w:rsidRDefault="004356AC" w:rsidP="00EA6CD5">
      <w:pPr>
        <w:jc w:val="center"/>
        <w:rPr>
          <w:rFonts w:ascii="Corbel" w:hAnsi="Corbel"/>
          <w:b/>
        </w:rPr>
      </w:pPr>
    </w:p>
    <w:p w14:paraId="7CC3C707" w14:textId="3F3534A2" w:rsidR="00EA6CD5" w:rsidRPr="00597706" w:rsidRDefault="00314F8C" w:rsidP="00597706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Business</w:t>
      </w:r>
      <w:r w:rsidR="009F285F">
        <w:rPr>
          <w:rFonts w:ascii="Century Gothic" w:hAnsi="Century Gothic" w:cs="Calibri"/>
          <w:b/>
        </w:rPr>
        <w:t xml:space="preserve">, </w:t>
      </w:r>
      <w:r>
        <w:rPr>
          <w:rFonts w:ascii="Century Gothic" w:hAnsi="Century Gothic" w:cs="Calibri"/>
          <w:b/>
        </w:rPr>
        <w:t>Information Systems</w:t>
      </w:r>
      <w:r w:rsidR="009F285F">
        <w:rPr>
          <w:rFonts w:ascii="Century Gothic" w:hAnsi="Century Gothic" w:cs="Calibri"/>
          <w:b/>
        </w:rPr>
        <w:t>, Computer Software</w:t>
      </w:r>
      <w:r w:rsidR="00597706" w:rsidRPr="00597706">
        <w:rPr>
          <w:rFonts w:ascii="Century Gothic" w:hAnsi="Century Gothic" w:cs="Calibri"/>
          <w:b/>
        </w:rPr>
        <w:t xml:space="preserve"> </w:t>
      </w:r>
      <w:r w:rsidR="00EA6CD5" w:rsidRPr="00597706">
        <w:rPr>
          <w:rFonts w:ascii="Century Gothic" w:hAnsi="Century Gothic" w:cs="Calibri"/>
          <w:b/>
        </w:rPr>
        <w:t>Advisory Committee</w:t>
      </w:r>
    </w:p>
    <w:p w14:paraId="7DB746CF" w14:textId="005AA615" w:rsidR="00184809" w:rsidRPr="00597706" w:rsidRDefault="00C847A5" w:rsidP="00597706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October 14</w:t>
      </w:r>
      <w:r w:rsidR="006D0365">
        <w:rPr>
          <w:rFonts w:ascii="Century Gothic" w:hAnsi="Century Gothic" w:cs="Calibri"/>
          <w:b/>
        </w:rPr>
        <w:t>, 2021</w:t>
      </w:r>
      <w:r w:rsidR="00B24F0D" w:rsidRPr="00597706">
        <w:rPr>
          <w:rFonts w:ascii="Century Gothic" w:hAnsi="Century Gothic" w:cs="Calibri"/>
          <w:b/>
        </w:rPr>
        <w:t xml:space="preserve"> </w:t>
      </w:r>
      <w:r w:rsidR="00F52454" w:rsidRPr="00597706">
        <w:rPr>
          <w:rFonts w:ascii="Century Gothic" w:hAnsi="Century Gothic" w:cs="Calibri"/>
          <w:b/>
        </w:rPr>
        <w:t xml:space="preserve">  </w:t>
      </w:r>
      <w:r>
        <w:rPr>
          <w:rFonts w:ascii="Century Gothic" w:hAnsi="Century Gothic" w:cs="Calibri"/>
          <w:b/>
        </w:rPr>
        <w:t>8-9:30</w:t>
      </w:r>
      <w:r w:rsidR="00EA6CD5" w:rsidRPr="00597706">
        <w:rPr>
          <w:rFonts w:ascii="Century Gothic" w:hAnsi="Century Gothic" w:cs="Calibri"/>
          <w:b/>
        </w:rPr>
        <w:t>am</w:t>
      </w:r>
    </w:p>
    <w:p w14:paraId="381FCFA3" w14:textId="5B226466" w:rsidR="00903728" w:rsidRDefault="00903728" w:rsidP="00484E7C">
      <w:pPr>
        <w:tabs>
          <w:tab w:val="right" w:pos="90"/>
          <w:tab w:val="left" w:pos="270"/>
          <w:tab w:val="left" w:pos="540"/>
          <w:tab w:val="left" w:pos="900"/>
        </w:tabs>
        <w:jc w:val="center"/>
        <w:rPr>
          <w:rFonts w:ascii="Arial" w:hAnsi="Arial" w:cs="Arial"/>
          <w:color w:val="39394D"/>
          <w:sz w:val="20"/>
          <w:szCs w:val="20"/>
        </w:rPr>
      </w:pPr>
      <w:r>
        <w:rPr>
          <w:rFonts w:ascii="Century Gothic" w:hAnsi="Century Gothic" w:cs="Calibri"/>
          <w:i/>
          <w:sz w:val="22"/>
          <w:szCs w:val="22"/>
        </w:rPr>
        <w:t>ZOOM</w:t>
      </w:r>
      <w:r w:rsidR="00C84D7D" w:rsidRPr="00C847A5">
        <w:rPr>
          <w:rFonts w:ascii="Century Gothic" w:hAnsi="Century Gothic" w:cs="Calibri"/>
          <w:i/>
          <w:sz w:val="22"/>
          <w:szCs w:val="22"/>
        </w:rPr>
        <w:t>:</w:t>
      </w:r>
      <w:hyperlink r:id="rId10" w:tgtFrame="_blank" w:history="1">
        <w:r>
          <w:rPr>
            <w:rStyle w:val="Hyperlink"/>
            <w:rFonts w:ascii="Arial" w:hAnsi="Arial" w:cs="Arial"/>
            <w:color w:val="39394D"/>
            <w:sz w:val="20"/>
            <w:szCs w:val="20"/>
          </w:rPr>
          <w:t>https://whccd-edu.zoom.us/j/91480606286?pwd=UG41cENEdldJeTB3V0NvREx5VlAzUT09</w:t>
        </w:r>
      </w:hyperlink>
      <w:r>
        <w:rPr>
          <w:rFonts w:ascii="Arial" w:hAnsi="Arial" w:cs="Arial"/>
          <w:color w:val="39394D"/>
          <w:sz w:val="20"/>
          <w:szCs w:val="20"/>
        </w:rPr>
        <w:t xml:space="preserve"> </w:t>
      </w:r>
    </w:p>
    <w:p w14:paraId="5E484333" w14:textId="4871FCED" w:rsidR="00563E04" w:rsidRPr="00C847A5" w:rsidRDefault="00484E7C" w:rsidP="00484E7C">
      <w:pPr>
        <w:tabs>
          <w:tab w:val="right" w:pos="90"/>
          <w:tab w:val="left" w:pos="270"/>
          <w:tab w:val="left" w:pos="540"/>
          <w:tab w:val="left" w:pos="900"/>
        </w:tabs>
        <w:jc w:val="center"/>
        <w:rPr>
          <w:rFonts w:ascii="Century Gothic" w:hAnsi="Century Gothic" w:cs="Calibri"/>
          <w:i/>
          <w:sz w:val="22"/>
          <w:szCs w:val="22"/>
        </w:rPr>
      </w:pPr>
      <w:r w:rsidRPr="00C847A5">
        <w:rPr>
          <w:rFonts w:ascii="Century Gothic" w:hAnsi="Century Gothic" w:cs="Calibri"/>
          <w:i/>
          <w:sz w:val="22"/>
          <w:szCs w:val="22"/>
        </w:rPr>
        <w:t xml:space="preserve">Meeting ID: </w:t>
      </w:r>
      <w:r w:rsidRPr="00C847A5">
        <w:rPr>
          <w:rFonts w:ascii="Century Gothic" w:hAnsi="Century Gothic" w:cs="Calibri"/>
          <w:i/>
          <w:sz w:val="22"/>
          <w:szCs w:val="22"/>
        </w:rPr>
        <w:tab/>
      </w:r>
      <w:r w:rsidR="005D6349">
        <w:rPr>
          <w:rFonts w:ascii="Century Gothic" w:hAnsi="Century Gothic" w:cs="Calibri"/>
          <w:i/>
          <w:sz w:val="22"/>
          <w:szCs w:val="22"/>
        </w:rPr>
        <w:t>914 8060 6286</w:t>
      </w:r>
      <w:r w:rsidRPr="00C847A5">
        <w:rPr>
          <w:rFonts w:ascii="Century Gothic" w:hAnsi="Century Gothic" w:cs="Calibri"/>
          <w:i/>
          <w:sz w:val="22"/>
          <w:szCs w:val="22"/>
        </w:rPr>
        <w:tab/>
        <w:t>Passcode:</w:t>
      </w:r>
      <w:r w:rsidRPr="00C847A5">
        <w:rPr>
          <w:rFonts w:ascii="Century Gothic" w:hAnsi="Century Gothic" w:cs="Calibri"/>
          <w:i/>
          <w:sz w:val="22"/>
          <w:szCs w:val="22"/>
        </w:rPr>
        <w:tab/>
      </w:r>
      <w:r w:rsidR="005D6349">
        <w:rPr>
          <w:rFonts w:ascii="Century Gothic" w:hAnsi="Century Gothic" w:cs="Calibri"/>
          <w:i/>
          <w:sz w:val="22"/>
          <w:szCs w:val="22"/>
        </w:rPr>
        <w:t>514900</w:t>
      </w:r>
    </w:p>
    <w:p w14:paraId="144DB0A8" w14:textId="77777777" w:rsidR="00484E7C" w:rsidRPr="00484E7C" w:rsidRDefault="00484E7C" w:rsidP="00484E7C">
      <w:pPr>
        <w:tabs>
          <w:tab w:val="right" w:pos="90"/>
          <w:tab w:val="left" w:pos="270"/>
          <w:tab w:val="left" w:pos="540"/>
          <w:tab w:val="left" w:pos="900"/>
        </w:tabs>
        <w:jc w:val="center"/>
        <w:rPr>
          <w:rFonts w:ascii="Century Gothic" w:hAnsi="Century Gothic" w:cs="Calibri"/>
          <w:i/>
        </w:rPr>
      </w:pPr>
    </w:p>
    <w:p w14:paraId="3AD382E2" w14:textId="1E840AA0" w:rsidR="00CB60F1" w:rsidRDefault="00C54D3C" w:rsidP="00EA6CD5">
      <w:pPr>
        <w:tabs>
          <w:tab w:val="right" w:pos="90"/>
          <w:tab w:val="left" w:pos="270"/>
          <w:tab w:val="left" w:pos="540"/>
          <w:tab w:val="left" w:pos="900"/>
        </w:tabs>
        <w:jc w:val="center"/>
        <w:rPr>
          <w:rFonts w:ascii="Century Gothic" w:hAnsi="Century Gothic" w:cs="Calibri"/>
          <w:b/>
          <w:szCs w:val="20"/>
        </w:rPr>
      </w:pPr>
      <w:r>
        <w:rPr>
          <w:rFonts w:ascii="Century Gothic" w:hAnsi="Century Gothic" w:cs="Calibri"/>
          <w:b/>
          <w:szCs w:val="20"/>
        </w:rPr>
        <w:t xml:space="preserve">Tentative </w:t>
      </w:r>
      <w:r w:rsidR="006A0953" w:rsidRPr="00C62EDA">
        <w:rPr>
          <w:rFonts w:ascii="Century Gothic" w:hAnsi="Century Gothic" w:cs="Calibri"/>
          <w:b/>
          <w:szCs w:val="20"/>
        </w:rPr>
        <w:t>Agenda</w:t>
      </w:r>
    </w:p>
    <w:p w14:paraId="4A9861CF" w14:textId="77777777" w:rsidR="00E146D1" w:rsidRPr="00C62EDA" w:rsidRDefault="00E146D1" w:rsidP="00EA6CD5">
      <w:pPr>
        <w:tabs>
          <w:tab w:val="right" w:pos="90"/>
          <w:tab w:val="left" w:pos="270"/>
          <w:tab w:val="left" w:pos="540"/>
          <w:tab w:val="left" w:pos="900"/>
        </w:tabs>
        <w:jc w:val="center"/>
        <w:rPr>
          <w:rFonts w:ascii="Century Gothic" w:hAnsi="Century Gothic" w:cs="Calibri"/>
          <w:b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1"/>
        <w:gridCol w:w="5044"/>
        <w:gridCol w:w="4855"/>
      </w:tblGrid>
      <w:tr w:rsidR="00977CB3" w:rsidRPr="00C62EDA" w14:paraId="2FCCCB35" w14:textId="77777777" w:rsidTr="009C5B65">
        <w:trPr>
          <w:trHeight w:val="432"/>
        </w:trPr>
        <w:tc>
          <w:tcPr>
            <w:tcW w:w="0" w:type="auto"/>
          </w:tcPr>
          <w:p w14:paraId="3EA9645F" w14:textId="20C0E38B" w:rsidR="00740BBA" w:rsidRPr="00C62EDA" w:rsidRDefault="00740BBA" w:rsidP="00C62EDA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62EDA">
              <w:rPr>
                <w:rFonts w:ascii="Calibri" w:hAnsi="Calibri" w:cs="Calibri"/>
                <w:b w:val="0"/>
                <w:sz w:val="22"/>
                <w:szCs w:val="22"/>
              </w:rPr>
              <w:t>7:</w:t>
            </w:r>
            <w:r w:rsidR="00484E7C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  <w:r w:rsidRPr="00C62EDA">
              <w:rPr>
                <w:rFonts w:ascii="Calibri" w:hAnsi="Calibri" w:cs="Calibri"/>
                <w:b w:val="0"/>
                <w:sz w:val="22"/>
                <w:szCs w:val="22"/>
              </w:rPr>
              <w:t>0am</w:t>
            </w:r>
          </w:p>
        </w:tc>
        <w:tc>
          <w:tcPr>
            <w:tcW w:w="5044" w:type="dxa"/>
          </w:tcPr>
          <w:p w14:paraId="037C60FD" w14:textId="49A5D898" w:rsidR="00740BBA" w:rsidRPr="00C62EDA" w:rsidRDefault="00740BBA" w:rsidP="009C5B6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62EDA">
              <w:rPr>
                <w:rFonts w:ascii="Calibri" w:hAnsi="Calibri" w:cs="Calibri"/>
                <w:b w:val="0"/>
                <w:sz w:val="22"/>
                <w:szCs w:val="22"/>
              </w:rPr>
              <w:t>Welcome</w:t>
            </w:r>
            <w:r w:rsidR="00E146D1">
              <w:rPr>
                <w:rFonts w:ascii="Calibri" w:hAnsi="Calibri" w:cs="Calibri"/>
                <w:b w:val="0"/>
                <w:sz w:val="22"/>
                <w:szCs w:val="22"/>
              </w:rPr>
              <w:t xml:space="preserve"> &amp; </w:t>
            </w:r>
            <w:r w:rsidRPr="00C62EDA">
              <w:rPr>
                <w:rFonts w:ascii="Calibri" w:hAnsi="Calibri" w:cs="Calibri"/>
                <w:b w:val="0"/>
                <w:sz w:val="22"/>
                <w:szCs w:val="22"/>
              </w:rPr>
              <w:t>Introductions</w:t>
            </w:r>
          </w:p>
        </w:tc>
        <w:tc>
          <w:tcPr>
            <w:tcW w:w="4855" w:type="dxa"/>
          </w:tcPr>
          <w:p w14:paraId="55A18088" w14:textId="77777777" w:rsidR="00740BBA" w:rsidRPr="00C62EDA" w:rsidRDefault="00740BBA" w:rsidP="00C62EDA">
            <w:pPr>
              <w:tabs>
                <w:tab w:val="right" w:pos="90"/>
                <w:tab w:val="left" w:pos="270"/>
                <w:tab w:val="left" w:pos="5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  <w:r w:rsidRPr="00C62EDA">
              <w:rPr>
                <w:rFonts w:ascii="Calibri" w:hAnsi="Calibri" w:cs="Calibri"/>
                <w:sz w:val="22"/>
                <w:szCs w:val="22"/>
              </w:rPr>
              <w:t>Kris Costa</w:t>
            </w:r>
            <w:r w:rsidR="00091609" w:rsidRPr="00C62ED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62EDA">
              <w:rPr>
                <w:rFonts w:ascii="Calibri" w:hAnsi="Calibri" w:cs="Calibri"/>
                <w:sz w:val="22"/>
                <w:szCs w:val="22"/>
              </w:rPr>
              <w:t>CTE Dean</w:t>
            </w:r>
          </w:p>
        </w:tc>
      </w:tr>
      <w:tr w:rsidR="00977CB3" w:rsidRPr="00C62EDA" w14:paraId="6A77E514" w14:textId="77777777" w:rsidTr="009C5B65">
        <w:trPr>
          <w:trHeight w:val="432"/>
        </w:trPr>
        <w:tc>
          <w:tcPr>
            <w:tcW w:w="0" w:type="auto"/>
          </w:tcPr>
          <w:p w14:paraId="5DAC05CB" w14:textId="467B68D1" w:rsidR="00740BBA" w:rsidRPr="00C62EDA" w:rsidRDefault="00740BBA" w:rsidP="00C62EDA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62EDA">
              <w:rPr>
                <w:rFonts w:ascii="Calibri" w:hAnsi="Calibri" w:cs="Calibri"/>
                <w:b w:val="0"/>
                <w:sz w:val="22"/>
                <w:szCs w:val="22"/>
              </w:rPr>
              <w:t>7:</w:t>
            </w:r>
            <w:r w:rsidR="00137CD3"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  <w:r w:rsidRPr="00C62EDA">
              <w:rPr>
                <w:rFonts w:ascii="Calibri" w:hAnsi="Calibri" w:cs="Calibri"/>
                <w:b w:val="0"/>
                <w:sz w:val="22"/>
                <w:szCs w:val="22"/>
              </w:rPr>
              <w:t>0</w:t>
            </w:r>
          </w:p>
        </w:tc>
        <w:tc>
          <w:tcPr>
            <w:tcW w:w="5044" w:type="dxa"/>
          </w:tcPr>
          <w:p w14:paraId="2B671A8F" w14:textId="409F776E" w:rsidR="00740BBA" w:rsidRPr="00C62EDA" w:rsidRDefault="005000CF" w:rsidP="00C62EDA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Campus</w:t>
            </w:r>
            <w:r w:rsidR="00740BBA" w:rsidRPr="00C62EDA">
              <w:rPr>
                <w:rFonts w:ascii="Calibri" w:hAnsi="Calibri" w:cs="Calibri"/>
                <w:b w:val="0"/>
                <w:sz w:val="22"/>
                <w:szCs w:val="22"/>
              </w:rPr>
              <w:t xml:space="preserve"> Updates</w:t>
            </w:r>
          </w:p>
          <w:p w14:paraId="2AFA9F27" w14:textId="618B1306" w:rsidR="005000CF" w:rsidRPr="005000CF" w:rsidRDefault="009C5B65" w:rsidP="009F71A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Campus </w:t>
            </w:r>
            <w:r w:rsidR="0049603E"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</w:p>
          <w:p w14:paraId="78D1B291" w14:textId="77CAB22D" w:rsidR="005000CF" w:rsidRPr="004F79E5" w:rsidRDefault="005000CF" w:rsidP="002B4008">
            <w:pPr>
              <w:pStyle w:val="ListParagraph"/>
              <w:numPr>
                <w:ilvl w:val="0"/>
                <w:numId w:val="32"/>
              </w:numPr>
            </w:pPr>
            <w:r w:rsidRPr="009338FC">
              <w:rPr>
                <w:rFonts w:asciiTheme="minorHAnsi" w:hAnsiTheme="minorHAnsi" w:cstheme="minorHAnsi"/>
                <w:sz w:val="22"/>
                <w:szCs w:val="22"/>
              </w:rPr>
              <w:t xml:space="preserve">WIN Center </w:t>
            </w:r>
            <w:r w:rsidR="00FF7090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proofErr w:type="spellStart"/>
            <w:r w:rsidR="00FF7090">
              <w:rPr>
                <w:rFonts w:asciiTheme="minorHAnsi" w:hAnsiTheme="minorHAnsi" w:cstheme="minorHAnsi"/>
                <w:sz w:val="22"/>
                <w:szCs w:val="22"/>
              </w:rPr>
              <w:t>MakeOvate</w:t>
            </w:r>
            <w:proofErr w:type="spellEnd"/>
            <w:r w:rsidR="00FF7090">
              <w:rPr>
                <w:rFonts w:asciiTheme="minorHAnsi" w:hAnsiTheme="minorHAnsi" w:cstheme="minorHAnsi"/>
                <w:sz w:val="22"/>
                <w:szCs w:val="22"/>
              </w:rPr>
              <w:t xml:space="preserve"> Lab</w:t>
            </w:r>
          </w:p>
          <w:p w14:paraId="5F2B2B57" w14:textId="76D514D2" w:rsidR="004F79E5" w:rsidRPr="004F79E5" w:rsidRDefault="004F79E5" w:rsidP="004F79E5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asciiTheme="minorHAnsi" w:hAnsiTheme="minorHAnsi" w:cstheme="minorHAnsi"/>
              </w:rPr>
              <w:t>DOD Internships</w:t>
            </w:r>
          </w:p>
          <w:p w14:paraId="678CB36C" w14:textId="4A9E6584" w:rsidR="004F79E5" w:rsidRPr="004F79E5" w:rsidRDefault="004F79E5" w:rsidP="004F79E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79E5">
              <w:rPr>
                <w:rFonts w:asciiTheme="minorHAnsi" w:hAnsiTheme="minorHAnsi" w:cstheme="minorHAnsi"/>
                <w:sz w:val="22"/>
                <w:szCs w:val="22"/>
              </w:rPr>
              <w:t>BUS 020 OER</w:t>
            </w:r>
          </w:p>
          <w:p w14:paraId="0D447748" w14:textId="36BC31E6" w:rsidR="002A6A83" w:rsidRPr="002A6A83" w:rsidRDefault="002A6A83" w:rsidP="009C5B65"/>
        </w:tc>
        <w:tc>
          <w:tcPr>
            <w:tcW w:w="4855" w:type="dxa"/>
          </w:tcPr>
          <w:p w14:paraId="75180DE5" w14:textId="77777777" w:rsidR="002A6A83" w:rsidRDefault="002A6A83" w:rsidP="00E146D1">
            <w:pPr>
              <w:tabs>
                <w:tab w:val="right" w:pos="90"/>
                <w:tab w:val="left" w:pos="270"/>
                <w:tab w:val="left" w:pos="5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694A03" w14:textId="4DFCC4D5" w:rsidR="00E146D1" w:rsidRDefault="00E146D1" w:rsidP="00E146D1">
            <w:pPr>
              <w:tabs>
                <w:tab w:val="right" w:pos="90"/>
                <w:tab w:val="left" w:pos="270"/>
                <w:tab w:val="left" w:pos="5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 Costa</w:t>
            </w:r>
          </w:p>
          <w:p w14:paraId="2D81DFEA" w14:textId="4898D56F" w:rsidR="009338FC" w:rsidRPr="00C62EDA" w:rsidRDefault="009338FC" w:rsidP="00E146D1">
            <w:pPr>
              <w:tabs>
                <w:tab w:val="right" w:pos="90"/>
                <w:tab w:val="left" w:pos="270"/>
                <w:tab w:val="left" w:pos="5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B65" w:rsidRPr="00C62EDA" w14:paraId="02BEC53A" w14:textId="77777777" w:rsidTr="009C5B65">
        <w:trPr>
          <w:trHeight w:val="432"/>
        </w:trPr>
        <w:tc>
          <w:tcPr>
            <w:tcW w:w="0" w:type="auto"/>
          </w:tcPr>
          <w:p w14:paraId="149C1EA3" w14:textId="10A3D624" w:rsidR="009C5B65" w:rsidRPr="00C62EDA" w:rsidRDefault="009C5B65" w:rsidP="009C5B65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62EDA">
              <w:rPr>
                <w:rFonts w:ascii="Calibri" w:hAnsi="Calibri" w:cs="Calibri"/>
                <w:b w:val="0"/>
                <w:sz w:val="22"/>
                <w:szCs w:val="22"/>
              </w:rPr>
              <w:t>7:</w:t>
            </w:r>
            <w:r w:rsidR="00137CD3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5044" w:type="dxa"/>
          </w:tcPr>
          <w:p w14:paraId="39BB33A0" w14:textId="5181586F" w:rsidR="009C5B65" w:rsidRPr="008E6418" w:rsidRDefault="009C5B65" w:rsidP="009C5B65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8E6418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Status of BUS programs: </w:t>
            </w:r>
          </w:p>
          <w:p w14:paraId="5DB84A67" w14:textId="3715618D" w:rsidR="009C5B65" w:rsidRPr="008E6418" w:rsidRDefault="003E6065" w:rsidP="009C5B65">
            <w:pPr>
              <w:pStyle w:val="Heading2"/>
              <w:numPr>
                <w:ilvl w:val="0"/>
                <w:numId w:val="27"/>
              </w:numPr>
              <w:spacing w:before="0" w:after="0"/>
              <w:ind w:left="700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11" w:history="1">
              <w:r w:rsidR="009C5B65" w:rsidRPr="008E6418">
                <w:rPr>
                  <w:rStyle w:val="Hyperlink"/>
                  <w:rFonts w:ascii="Calibri" w:hAnsi="Calibri" w:cs="Calibri"/>
                  <w:b w:val="0"/>
                  <w:bCs w:val="0"/>
                  <w:i w:val="0"/>
                  <w:iCs w:val="0"/>
                  <w:sz w:val="20"/>
                  <w:szCs w:val="20"/>
                </w:rPr>
                <w:t>Business Administration</w:t>
              </w:r>
            </w:hyperlink>
          </w:p>
          <w:p w14:paraId="020B43FD" w14:textId="6227E472" w:rsidR="009C5B65" w:rsidRPr="008E6418" w:rsidRDefault="003E6065" w:rsidP="009C5B65">
            <w:pPr>
              <w:pStyle w:val="Heading2"/>
              <w:numPr>
                <w:ilvl w:val="0"/>
                <w:numId w:val="27"/>
              </w:numPr>
              <w:spacing w:before="0" w:after="0"/>
              <w:ind w:left="700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12" w:history="1">
              <w:r w:rsidR="009C5B65" w:rsidRPr="008E6418">
                <w:rPr>
                  <w:rStyle w:val="Hyperlink"/>
                  <w:rFonts w:ascii="Calibri" w:hAnsi="Calibri" w:cs="Calibri"/>
                  <w:b w:val="0"/>
                  <w:bCs w:val="0"/>
                  <w:i w:val="0"/>
                  <w:iCs w:val="0"/>
                  <w:sz w:val="20"/>
                  <w:szCs w:val="20"/>
                </w:rPr>
                <w:t>Business Bookkeeping</w:t>
              </w:r>
            </w:hyperlink>
          </w:p>
          <w:p w14:paraId="053BE9FA" w14:textId="4262F6B5" w:rsidR="009C5B65" w:rsidRPr="008E6418" w:rsidRDefault="003E6065" w:rsidP="009C5B65">
            <w:pPr>
              <w:pStyle w:val="Heading2"/>
              <w:numPr>
                <w:ilvl w:val="0"/>
                <w:numId w:val="27"/>
              </w:numPr>
              <w:spacing w:before="0" w:after="0"/>
              <w:ind w:left="700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13" w:history="1">
              <w:r w:rsidR="009C5B65" w:rsidRPr="008E6418">
                <w:rPr>
                  <w:rStyle w:val="Hyperlink"/>
                  <w:rFonts w:ascii="Calibri" w:hAnsi="Calibri" w:cs="Calibri"/>
                  <w:b w:val="0"/>
                  <w:bCs w:val="0"/>
                  <w:i w:val="0"/>
                  <w:iCs w:val="0"/>
                  <w:sz w:val="20"/>
                  <w:szCs w:val="20"/>
                </w:rPr>
                <w:t>Business Information Worker</w:t>
              </w:r>
            </w:hyperlink>
          </w:p>
          <w:p w14:paraId="668BBD9D" w14:textId="197F686F" w:rsidR="009C5B65" w:rsidRPr="008E6418" w:rsidRDefault="003E6065" w:rsidP="009C5B65">
            <w:pPr>
              <w:pStyle w:val="Heading2"/>
              <w:numPr>
                <w:ilvl w:val="0"/>
                <w:numId w:val="27"/>
              </w:numPr>
              <w:spacing w:before="0" w:after="0"/>
              <w:ind w:left="700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14" w:history="1">
              <w:r w:rsidR="009C5B65" w:rsidRPr="008E6418">
                <w:rPr>
                  <w:rStyle w:val="Hyperlink"/>
                  <w:rFonts w:ascii="Calibri" w:hAnsi="Calibri" w:cs="Calibri"/>
                  <w:b w:val="0"/>
                  <w:bCs w:val="0"/>
                  <w:i w:val="0"/>
                  <w:iCs w:val="0"/>
                  <w:sz w:val="20"/>
                  <w:szCs w:val="20"/>
                </w:rPr>
                <w:t>Business Management</w:t>
              </w:r>
            </w:hyperlink>
          </w:p>
          <w:p w14:paraId="19F61DCC" w14:textId="13AA94D4" w:rsidR="009C5B65" w:rsidRPr="008E6418" w:rsidRDefault="003E6065" w:rsidP="009C5B65">
            <w:pPr>
              <w:pStyle w:val="Heading2"/>
              <w:numPr>
                <w:ilvl w:val="0"/>
                <w:numId w:val="27"/>
              </w:numPr>
              <w:spacing w:before="0" w:after="0"/>
              <w:ind w:left="700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15" w:history="1">
              <w:r w:rsidR="009C5B65" w:rsidRPr="008E6418">
                <w:rPr>
                  <w:rStyle w:val="Hyperlink"/>
                  <w:rFonts w:ascii="Calibri" w:hAnsi="Calibri" w:cs="Calibri"/>
                  <w:b w:val="0"/>
                  <w:bCs w:val="0"/>
                  <w:i w:val="0"/>
                  <w:iCs w:val="0"/>
                  <w:sz w:val="20"/>
                  <w:szCs w:val="20"/>
                </w:rPr>
                <w:t>Entrepreneurship</w:t>
              </w:r>
            </w:hyperlink>
          </w:p>
          <w:p w14:paraId="11E1E9A3" w14:textId="58E591F8" w:rsidR="009C5B65" w:rsidRPr="008E6418" w:rsidRDefault="003E6065" w:rsidP="009C5B65">
            <w:pPr>
              <w:pStyle w:val="Heading2"/>
              <w:numPr>
                <w:ilvl w:val="0"/>
                <w:numId w:val="27"/>
              </w:numPr>
              <w:spacing w:before="0" w:after="0"/>
              <w:ind w:left="700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16" w:history="1">
              <w:r w:rsidR="009C5B65" w:rsidRPr="008E6418">
                <w:rPr>
                  <w:rStyle w:val="Hyperlink"/>
                  <w:rFonts w:ascii="Calibri" w:hAnsi="Calibri" w:cs="Calibri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Project management </w:t>
              </w:r>
            </w:hyperlink>
            <w:r w:rsidR="009C5B65" w:rsidRPr="008E6418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14:paraId="22CCD37B" w14:textId="4FD5CCFA" w:rsidR="009C5B65" w:rsidRPr="008E6418" w:rsidRDefault="003E6065" w:rsidP="009C5B65">
            <w:pPr>
              <w:numPr>
                <w:ilvl w:val="0"/>
                <w:numId w:val="27"/>
              </w:numPr>
              <w:ind w:left="700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9C5B65" w:rsidRPr="008E6418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Retail Business Management</w:t>
              </w:r>
            </w:hyperlink>
          </w:p>
          <w:p w14:paraId="4BFEE5DD" w14:textId="0B8ACC1F" w:rsidR="009C5B65" w:rsidRPr="008E6418" w:rsidRDefault="009C5B65" w:rsidP="009C5B65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14:paraId="26D9D12E" w14:textId="1ACC9430" w:rsidR="009C5B65" w:rsidRPr="008E6418" w:rsidRDefault="009C5B65" w:rsidP="009C5B65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8E6418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Status of CIS programs: </w:t>
            </w:r>
          </w:p>
          <w:p w14:paraId="0D3A8DBB" w14:textId="439E8A97" w:rsidR="009C5B65" w:rsidRPr="008E6418" w:rsidRDefault="003E6065" w:rsidP="009C5B6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9C5B65" w:rsidRPr="008E64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Introduction to Cyber Security</w:t>
              </w:r>
            </w:hyperlink>
          </w:p>
          <w:p w14:paraId="5746B719" w14:textId="0E413B86" w:rsidR="009C5B65" w:rsidRPr="008E6418" w:rsidRDefault="003E6065" w:rsidP="009C5B6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9C5B65" w:rsidRPr="008E64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Networking Fundamentals</w:t>
              </w:r>
            </w:hyperlink>
          </w:p>
          <w:p w14:paraId="4EEB0CA7" w14:textId="2FF52316" w:rsidR="009C5B65" w:rsidRPr="008E6418" w:rsidRDefault="003E6065" w:rsidP="009C5B6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9C5B65" w:rsidRPr="008E64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Web Business Management</w:t>
              </w:r>
            </w:hyperlink>
          </w:p>
          <w:p w14:paraId="2A5142F4" w14:textId="277C3E3C" w:rsidR="009C5B65" w:rsidRPr="008E6418" w:rsidRDefault="003E6065" w:rsidP="009C5B6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9C5B65" w:rsidRPr="008E64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Web Designer</w:t>
              </w:r>
            </w:hyperlink>
          </w:p>
          <w:p w14:paraId="77012A40" w14:textId="418FFCDF" w:rsidR="009C5B65" w:rsidRPr="008E6418" w:rsidRDefault="009C5B65" w:rsidP="00467D1C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0D84" w:rsidRPr="00C62EDA" w14:paraId="4A588B28" w14:textId="77777777" w:rsidTr="009C5B65">
        <w:trPr>
          <w:trHeight w:val="432"/>
        </w:trPr>
        <w:tc>
          <w:tcPr>
            <w:tcW w:w="0" w:type="auto"/>
          </w:tcPr>
          <w:p w14:paraId="46B73DC1" w14:textId="2D31ED1A" w:rsidR="006C0D84" w:rsidRPr="00C62EDA" w:rsidRDefault="006C0D84" w:rsidP="009C5B65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8:15am</w:t>
            </w:r>
          </w:p>
        </w:tc>
        <w:tc>
          <w:tcPr>
            <w:tcW w:w="5044" w:type="dxa"/>
          </w:tcPr>
          <w:p w14:paraId="133B95DC" w14:textId="25C22852" w:rsidR="006C0D84" w:rsidRDefault="006C0D84" w:rsidP="009C5B65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8E6418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Program 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and Additions Proposals</w:t>
            </w:r>
          </w:p>
          <w:p w14:paraId="05680503" w14:textId="3AC43B73" w:rsidR="006C0D84" w:rsidRPr="006C0D84" w:rsidRDefault="00603242" w:rsidP="006C0D84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>Human Resources Certificate</w:t>
            </w:r>
          </w:p>
          <w:p w14:paraId="7EC8E0DD" w14:textId="12FF3595" w:rsidR="006C0D84" w:rsidRPr="006C0D84" w:rsidRDefault="006C0D84" w:rsidP="006C0D84"/>
        </w:tc>
        <w:tc>
          <w:tcPr>
            <w:tcW w:w="4855" w:type="dxa"/>
          </w:tcPr>
          <w:p w14:paraId="098312D2" w14:textId="77777777" w:rsidR="006C0D84" w:rsidRDefault="006C0D84" w:rsidP="009C5B65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</w:p>
          <w:p w14:paraId="5A4AC68A" w14:textId="77777777" w:rsidR="006C0D84" w:rsidRPr="006C0D84" w:rsidRDefault="006C0D84" w:rsidP="006C0D84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0D84">
              <w:rPr>
                <w:rFonts w:ascii="Calibri" w:hAnsi="Calibri" w:cs="Calibri"/>
                <w:bCs/>
                <w:iCs/>
                <w:sz w:val="20"/>
                <w:szCs w:val="20"/>
              </w:rPr>
              <w:t>User Experience Design COA</w:t>
            </w:r>
          </w:p>
          <w:p w14:paraId="7B67709F" w14:textId="4E54E57B" w:rsidR="006C0D84" w:rsidRPr="006C0D84" w:rsidRDefault="006C0D84" w:rsidP="006C0D84">
            <w:pPr>
              <w:pStyle w:val="ListParagraph"/>
              <w:numPr>
                <w:ilvl w:val="0"/>
                <w:numId w:val="40"/>
              </w:numPr>
            </w:pPr>
            <w:r w:rsidRPr="006C0D84">
              <w:rPr>
                <w:rFonts w:ascii="Calibri" w:hAnsi="Calibri" w:cs="Calibri"/>
                <w:bCs/>
                <w:iCs/>
                <w:sz w:val="20"/>
                <w:szCs w:val="20"/>
              </w:rPr>
              <w:t>Computer Forensics COA</w:t>
            </w:r>
          </w:p>
        </w:tc>
      </w:tr>
      <w:tr w:rsidR="00E146D1" w:rsidRPr="00C62EDA" w14:paraId="4C142962" w14:textId="77777777" w:rsidTr="001236CF">
        <w:trPr>
          <w:trHeight w:val="233"/>
        </w:trPr>
        <w:tc>
          <w:tcPr>
            <w:tcW w:w="0" w:type="auto"/>
          </w:tcPr>
          <w:p w14:paraId="40D3183A" w14:textId="0997C3D8" w:rsidR="00E146D1" w:rsidRDefault="00137CD3" w:rsidP="0049603E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9:00am</w:t>
            </w:r>
          </w:p>
        </w:tc>
        <w:tc>
          <w:tcPr>
            <w:tcW w:w="9899" w:type="dxa"/>
            <w:gridSpan w:val="2"/>
          </w:tcPr>
          <w:p w14:paraId="7D554A66" w14:textId="5916BA9B" w:rsidR="00E146D1" w:rsidRPr="00E146D1" w:rsidRDefault="00E146D1" w:rsidP="00E146D1">
            <w:pPr>
              <w:tabs>
                <w:tab w:val="right" w:pos="90"/>
                <w:tab w:val="left" w:pos="270"/>
                <w:tab w:val="left" w:pos="540"/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Adjourn</w:t>
            </w:r>
          </w:p>
        </w:tc>
      </w:tr>
    </w:tbl>
    <w:p w14:paraId="02F70AEC" w14:textId="77777777" w:rsidR="002B4008" w:rsidRDefault="002B4008" w:rsidP="009C5B65">
      <w:pPr>
        <w:pBdr>
          <w:bottom w:val="single" w:sz="4" w:space="1" w:color="auto"/>
        </w:pBd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  <w:sectPr w:rsidR="002B4008" w:rsidSect="00740BBA">
          <w:headerReference w:type="default" r:id="rId22"/>
          <w:footerReference w:type="even" r:id="rId23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BD3361D" w14:textId="2928889C" w:rsidR="00DE0872" w:rsidRPr="00A5064B" w:rsidRDefault="00603242" w:rsidP="00DE0872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bCs/>
          <w:szCs w:val="18"/>
        </w:rPr>
      </w:pPr>
      <w:r>
        <w:rPr>
          <w:rFonts w:ascii="Corbel" w:hAnsi="Corbel"/>
          <w:b/>
          <w:bCs/>
          <w:szCs w:val="18"/>
        </w:rPr>
        <w:t xml:space="preserve">Human </w:t>
      </w:r>
      <w:r w:rsidR="00467D1C">
        <w:rPr>
          <w:rFonts w:ascii="Corbel" w:hAnsi="Corbel"/>
          <w:b/>
          <w:bCs/>
          <w:szCs w:val="18"/>
        </w:rPr>
        <w:t>R</w:t>
      </w:r>
      <w:r>
        <w:rPr>
          <w:rFonts w:ascii="Corbel" w:hAnsi="Corbel"/>
          <w:b/>
          <w:bCs/>
          <w:szCs w:val="18"/>
        </w:rPr>
        <w:t>esources Certificate of Achievement</w:t>
      </w:r>
      <w:r w:rsidR="00F552B2">
        <w:rPr>
          <w:rFonts w:ascii="Corbel" w:hAnsi="Corbel"/>
          <w:b/>
          <w:bCs/>
          <w:szCs w:val="18"/>
        </w:rPr>
        <w:t xml:space="preserve"> – New program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17"/>
        <w:gridCol w:w="3673"/>
        <w:gridCol w:w="450"/>
        <w:gridCol w:w="222"/>
      </w:tblGrid>
      <w:tr w:rsidR="00603242" w:rsidRPr="009343FD" w14:paraId="3C8DE809" w14:textId="27ADDF7A" w:rsidTr="00706703">
        <w:trPr>
          <w:gridAfter w:val="1"/>
        </w:trPr>
        <w:tc>
          <w:tcPr>
            <w:tcW w:w="0" w:type="auto"/>
            <w:hideMark/>
          </w:tcPr>
          <w:p w14:paraId="0E1FE058" w14:textId="47E7A57F" w:rsidR="00603242" w:rsidRPr="00467D1C" w:rsidRDefault="000C3F2C" w:rsidP="00A1596B">
            <w:pPr>
              <w:rPr>
                <w:rStyle w:val="Hyperlink"/>
                <w:rFonts w:asciiTheme="minorHAnsi" w:hAnsiTheme="minorHAnsi" w:cstheme="minorHAnsi"/>
                <w:color w:val="0058A9"/>
                <w:spacing w:val="5"/>
                <w:sz w:val="22"/>
                <w:szCs w:val="22"/>
                <w:bdr w:val="none" w:sz="0" w:space="0" w:color="auto" w:frame="1"/>
              </w:rPr>
            </w:pPr>
            <w:hyperlink r:id="rId24" w:anchor="mainContent" w:history="1">
              <w:r w:rsidR="00603242" w:rsidRPr="00467D1C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020</w:t>
              </w:r>
            </w:hyperlink>
          </w:p>
        </w:tc>
        <w:tc>
          <w:tcPr>
            <w:tcW w:w="0" w:type="auto"/>
            <w:hideMark/>
          </w:tcPr>
          <w:p w14:paraId="77EE45D7" w14:textId="1BCA1D79" w:rsidR="00603242" w:rsidRPr="00706703" w:rsidRDefault="00603242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 to Business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0AFA39F3" w14:textId="77777777" w:rsidR="00603242" w:rsidRPr="00706703" w:rsidRDefault="00603242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603242" w:rsidRPr="009343FD" w14:paraId="6F584B1F" w14:textId="77777777" w:rsidTr="00706703">
        <w:trPr>
          <w:gridAfter w:val="1"/>
        </w:trPr>
        <w:tc>
          <w:tcPr>
            <w:tcW w:w="0" w:type="auto"/>
          </w:tcPr>
          <w:p w14:paraId="004CA3F5" w14:textId="1CCD4534" w:rsidR="00603242" w:rsidRPr="00603242" w:rsidRDefault="00467D1C" w:rsidP="00A1596B">
            <w:pPr>
              <w:rPr>
                <w:rStyle w:val="Hyperlink"/>
                <w:rFonts w:asciiTheme="minorHAnsi" w:hAnsiTheme="minorHAnsi" w:cstheme="minorHAnsi"/>
                <w:color w:val="0058A9"/>
                <w:spacing w:val="5"/>
                <w:sz w:val="22"/>
                <w:szCs w:val="22"/>
                <w:bdr w:val="none" w:sz="0" w:space="0" w:color="auto" w:frame="1"/>
              </w:rPr>
            </w:pPr>
            <w:hyperlink r:id="rId25" w:anchor="mainContent" w:history="1">
              <w:r w:rsidR="00603242" w:rsidRPr="00467D1C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018</w:t>
              </w:r>
            </w:hyperlink>
          </w:p>
        </w:tc>
        <w:tc>
          <w:tcPr>
            <w:tcW w:w="0" w:type="auto"/>
          </w:tcPr>
          <w:p w14:paraId="173A96FE" w14:textId="23355D20" w:rsidR="00603242" w:rsidRDefault="00603242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Law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3DBF4F77" w14:textId="514256F0" w:rsidR="00603242" w:rsidRPr="00706703" w:rsidRDefault="00603242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4</w:t>
            </w:r>
          </w:p>
        </w:tc>
      </w:tr>
      <w:tr w:rsidR="00603242" w:rsidRPr="009343FD" w14:paraId="004024C7" w14:textId="77777777" w:rsidTr="00706703">
        <w:trPr>
          <w:gridAfter w:val="1"/>
        </w:trPr>
        <w:tc>
          <w:tcPr>
            <w:tcW w:w="0" w:type="auto"/>
          </w:tcPr>
          <w:p w14:paraId="032E4397" w14:textId="592C11E4" w:rsidR="00603242" w:rsidRDefault="00603242" w:rsidP="00603242">
            <w:hyperlink r:id="rId26" w:anchor="bus-028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028</w:t>
              </w:r>
            </w:hyperlink>
          </w:p>
        </w:tc>
        <w:tc>
          <w:tcPr>
            <w:tcW w:w="0" w:type="auto"/>
          </w:tcPr>
          <w:p w14:paraId="20E3B214" w14:textId="0AB73B43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Communication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5A3361EA" w14:textId="32692E3E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603242" w:rsidRPr="009343FD" w14:paraId="4AF7F20F" w14:textId="5FCC2C68" w:rsidTr="00706703">
        <w:trPr>
          <w:gridAfter w:val="1"/>
        </w:trPr>
        <w:tc>
          <w:tcPr>
            <w:tcW w:w="0" w:type="auto"/>
            <w:hideMark/>
          </w:tcPr>
          <w:p w14:paraId="2B0B630F" w14:textId="77777777" w:rsidR="00603242" w:rsidRPr="00706703" w:rsidRDefault="00603242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27" w:anchor="bus-035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035</w:t>
              </w:r>
            </w:hyperlink>
          </w:p>
        </w:tc>
        <w:tc>
          <w:tcPr>
            <w:tcW w:w="0" w:type="auto"/>
            <w:hideMark/>
          </w:tcPr>
          <w:p w14:paraId="6EE3FC5B" w14:textId="77777777" w:rsidR="00603242" w:rsidRPr="00706703" w:rsidRDefault="00603242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Human Resources Management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3B551AF5" w14:textId="77777777" w:rsidR="00603242" w:rsidRPr="00706703" w:rsidRDefault="00603242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603242" w:rsidRPr="009343FD" w14:paraId="230B4CCA" w14:textId="77777777" w:rsidTr="00706703">
        <w:trPr>
          <w:gridAfter w:val="1"/>
        </w:trPr>
        <w:tc>
          <w:tcPr>
            <w:tcW w:w="0" w:type="auto"/>
          </w:tcPr>
          <w:p w14:paraId="64935FAA" w14:textId="24D6732A" w:rsidR="00603242" w:rsidRPr="00603242" w:rsidRDefault="00603242" w:rsidP="00603242">
            <w:pPr>
              <w:rPr>
                <w:rFonts w:asciiTheme="minorHAnsi" w:hAnsiTheme="minorHAnsi" w:cstheme="minorHAnsi"/>
                <w:color w:val="0058A9"/>
                <w:spacing w:val="5"/>
                <w:sz w:val="22"/>
                <w:szCs w:val="22"/>
                <w:u w:val="single"/>
                <w:bdr w:val="none" w:sz="0" w:space="0" w:color="auto" w:frame="1"/>
              </w:rPr>
            </w:pPr>
            <w:hyperlink r:id="rId28" w:anchor="bus-015x" w:history="1">
              <w:r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015X</w:t>
              </w:r>
            </w:hyperlink>
          </w:p>
        </w:tc>
        <w:tc>
          <w:tcPr>
            <w:tcW w:w="0" w:type="auto"/>
          </w:tcPr>
          <w:p w14:paraId="04C9DB8C" w14:textId="5714ACC2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Occupational Work Experience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4EF834B8" w14:textId="541DD483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2</w:t>
            </w:r>
          </w:p>
        </w:tc>
      </w:tr>
      <w:tr w:rsidR="00603242" w:rsidRPr="009343FD" w14:paraId="58371663" w14:textId="15D940C0" w:rsidTr="00706703">
        <w:trPr>
          <w:gridAfter w:val="1"/>
        </w:trPr>
        <w:tc>
          <w:tcPr>
            <w:tcW w:w="0" w:type="auto"/>
            <w:hideMark/>
          </w:tcPr>
          <w:p w14:paraId="250E071D" w14:textId="33D9773C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63398F6" w14:textId="38C00F31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247FDC67" w14:textId="3B138ED6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</w:tr>
      <w:tr w:rsidR="00603242" w:rsidRPr="009343FD" w14:paraId="2A39BB8E" w14:textId="56AA344B" w:rsidTr="00706703">
        <w:trPr>
          <w:gridAfter w:val="1"/>
        </w:trPr>
        <w:tc>
          <w:tcPr>
            <w:tcW w:w="0" w:type="auto"/>
            <w:hideMark/>
          </w:tcPr>
          <w:p w14:paraId="5462ABEE" w14:textId="4CDA0BA7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29" w:anchor="cis-007" w:history="1">
              <w:r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SOC</w:t>
              </w:r>
            </w:hyperlink>
            <w:r>
              <w:rPr>
                <w:rStyle w:val="Hyperlink"/>
                <w:rFonts w:asciiTheme="minorHAnsi" w:hAnsiTheme="minorHAnsi" w:cstheme="minorHAnsi"/>
                <w:color w:val="0058A9"/>
                <w:spacing w:val="5"/>
                <w:sz w:val="22"/>
                <w:szCs w:val="22"/>
                <w:bdr w:val="none" w:sz="0" w:space="0" w:color="auto" w:frame="1"/>
              </w:rPr>
              <w:t xml:space="preserve"> 002</w:t>
            </w:r>
          </w:p>
        </w:tc>
        <w:tc>
          <w:tcPr>
            <w:tcW w:w="0" w:type="auto"/>
            <w:hideMark/>
          </w:tcPr>
          <w:p w14:paraId="686AACBD" w14:textId="3402DCA6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Critical Thinking and Social Problems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5F71C259" w14:textId="77777777" w:rsidR="00603242" w:rsidRPr="00706703" w:rsidRDefault="00603242" w:rsidP="00603242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603242" w:rsidRPr="009343FD" w14:paraId="1363795E" w14:textId="28E56983" w:rsidTr="00706703">
        <w:tc>
          <w:tcPr>
            <w:tcW w:w="0" w:type="auto"/>
            <w:hideMark/>
          </w:tcPr>
          <w:p w14:paraId="4565DA75" w14:textId="77777777" w:rsidR="00603242" w:rsidRPr="00706703" w:rsidRDefault="00603242" w:rsidP="00603242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  <w:hideMark/>
          </w:tcPr>
          <w:p w14:paraId="6F7A844E" w14:textId="77777777" w:rsidR="00603242" w:rsidRPr="00706703" w:rsidRDefault="00603242" w:rsidP="00603242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4A32A151" w14:textId="2211F080" w:rsidR="00603242" w:rsidRPr="00706703" w:rsidRDefault="00603242" w:rsidP="00603242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7E80DC46" w14:textId="77777777" w:rsidR="00603242" w:rsidRPr="00706703" w:rsidRDefault="00603242" w:rsidP="00603242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</w:tr>
    </w:tbl>
    <w:p w14:paraId="5BA09DD1" w14:textId="695923F1" w:rsidR="00DE0872" w:rsidRPr="00B40AD1" w:rsidRDefault="00DE0872" w:rsidP="002E12EC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16"/>
          <w:szCs w:val="10"/>
        </w:rPr>
      </w:pPr>
    </w:p>
    <w:p w14:paraId="4D0C677E" w14:textId="7EA06ED0" w:rsidR="00FD6A75" w:rsidRPr="00B40AD1" w:rsidRDefault="00B40AD1" w:rsidP="00FD6A75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bCs/>
          <w:sz w:val="28"/>
          <w:szCs w:val="20"/>
        </w:rPr>
      </w:pPr>
      <w:r w:rsidRPr="00B40AD1">
        <w:rPr>
          <w:rFonts w:ascii="Corbel" w:hAnsi="Corbel"/>
          <w:b/>
          <w:bCs/>
          <w:sz w:val="28"/>
          <w:szCs w:val="20"/>
        </w:rPr>
        <w:t>User Experience (UX) Design</w:t>
      </w:r>
      <w:r>
        <w:rPr>
          <w:rFonts w:ascii="Corbel" w:hAnsi="Corbel"/>
          <w:b/>
          <w:bCs/>
          <w:sz w:val="28"/>
          <w:szCs w:val="20"/>
        </w:rPr>
        <w:t xml:space="preserve"> – New Certificate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451"/>
        <w:gridCol w:w="3224"/>
        <w:gridCol w:w="451"/>
        <w:gridCol w:w="270"/>
        <w:gridCol w:w="1260"/>
        <w:gridCol w:w="3420"/>
        <w:gridCol w:w="714"/>
      </w:tblGrid>
      <w:tr w:rsidR="002A4025" w:rsidRPr="002B4008" w14:paraId="16ABB68D" w14:textId="600EE228" w:rsidTr="00183271">
        <w:tc>
          <w:tcPr>
            <w:tcW w:w="672" w:type="pct"/>
            <w:hideMark/>
          </w:tcPr>
          <w:p w14:paraId="6FEB390B" w14:textId="39AB429A" w:rsidR="00C82A11" w:rsidRPr="002B4008" w:rsidRDefault="00C82A11" w:rsidP="00704A2E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 xml:space="preserve">CIS 002H </w:t>
            </w:r>
          </w:p>
        </w:tc>
        <w:tc>
          <w:tcPr>
            <w:tcW w:w="1494" w:type="pct"/>
            <w:hideMark/>
          </w:tcPr>
          <w:p w14:paraId="2DF846E5" w14:textId="190F8F24" w:rsidR="00C82A11" w:rsidRPr="002B4008" w:rsidRDefault="00C82A11" w:rsidP="00704A2E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Internet Graphics</w:t>
            </w:r>
          </w:p>
        </w:tc>
        <w:tc>
          <w:tcPr>
            <w:tcW w:w="209" w:type="pct"/>
            <w:hideMark/>
          </w:tcPr>
          <w:p w14:paraId="28C48840" w14:textId="7E53929F" w:rsidR="00C82A11" w:rsidRPr="002B4008" w:rsidRDefault="00C82A11" w:rsidP="00704A2E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14:paraId="3CFCD3F6" w14:textId="77777777" w:rsidR="00C82A11" w:rsidRPr="002B4008" w:rsidRDefault="00C82A11" w:rsidP="00704A2E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84" w:type="pct"/>
          </w:tcPr>
          <w:p w14:paraId="0077DCD3" w14:textId="1E49723F" w:rsidR="00C82A11" w:rsidRPr="002B4008" w:rsidRDefault="00C82A11" w:rsidP="00704A2E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ART 020A</w:t>
            </w:r>
          </w:p>
        </w:tc>
        <w:tc>
          <w:tcPr>
            <w:tcW w:w="1585" w:type="pct"/>
          </w:tcPr>
          <w:p w14:paraId="4EC04F35" w14:textId="7C36F6E8" w:rsidR="00C82A11" w:rsidRDefault="00C82A11" w:rsidP="00704A2E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Introduction to Digital Art</w:t>
            </w:r>
          </w:p>
        </w:tc>
        <w:tc>
          <w:tcPr>
            <w:tcW w:w="331" w:type="pct"/>
          </w:tcPr>
          <w:p w14:paraId="3606F4C5" w14:textId="6D7B834E" w:rsidR="00C82A11" w:rsidRDefault="00DF5A8F" w:rsidP="00704A2E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2A4025" w:rsidRPr="002B4008" w14:paraId="2DB4F65F" w14:textId="738135F1" w:rsidTr="00183271">
        <w:tc>
          <w:tcPr>
            <w:tcW w:w="672" w:type="pct"/>
            <w:hideMark/>
          </w:tcPr>
          <w:p w14:paraId="5486F4A5" w14:textId="49361C58" w:rsidR="00C82A11" w:rsidRPr="00704A2E" w:rsidRDefault="00C82A11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</w:pPr>
            <w:r w:rsidRPr="00704A2E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C</w:t>
            </w:r>
            <w:r w:rsidR="004B1E5C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OMP</w:t>
            </w:r>
            <w:r w:rsidRPr="00704A2E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FA5B0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005</w:t>
            </w:r>
          </w:p>
        </w:tc>
        <w:tc>
          <w:tcPr>
            <w:tcW w:w="1494" w:type="pct"/>
            <w:hideMark/>
          </w:tcPr>
          <w:p w14:paraId="58644B56" w14:textId="43F1327E" w:rsidR="00C82A11" w:rsidRPr="00704A2E" w:rsidRDefault="00C82A11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</w:pPr>
            <w:r w:rsidRPr="00704A2E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Intro to User Experience Design</w:t>
            </w:r>
          </w:p>
        </w:tc>
        <w:tc>
          <w:tcPr>
            <w:tcW w:w="209" w:type="pct"/>
            <w:hideMark/>
          </w:tcPr>
          <w:p w14:paraId="1AAB0394" w14:textId="77777777" w:rsidR="00C82A11" w:rsidRPr="002B4008" w:rsidRDefault="00C82A11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14:paraId="2BB97426" w14:textId="77777777" w:rsidR="00C82A11" w:rsidRPr="002B4008" w:rsidRDefault="00C82A11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84" w:type="pct"/>
          </w:tcPr>
          <w:p w14:paraId="4B4E3595" w14:textId="24246F2A" w:rsidR="00C82A11" w:rsidRPr="002B4008" w:rsidRDefault="0015100A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BUS XXX</w:t>
            </w:r>
          </w:p>
        </w:tc>
        <w:tc>
          <w:tcPr>
            <w:tcW w:w="1585" w:type="pct"/>
          </w:tcPr>
          <w:p w14:paraId="4633F3B1" w14:textId="4B8E834C" w:rsidR="00C82A11" w:rsidRPr="002B4008" w:rsidRDefault="004F0DCF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Business Marketing</w:t>
            </w:r>
            <w:r w:rsidR="00183271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 xml:space="preserve"> Class </w:t>
            </w:r>
            <w:r w:rsidR="00183271" w:rsidRPr="00115F41">
              <w:rPr>
                <w:rFonts w:asciiTheme="minorHAnsi" w:hAnsiTheme="minorHAnsi" w:cs="Arial"/>
                <w:color w:val="000000"/>
                <w:spacing w:val="5"/>
                <w:sz w:val="12"/>
                <w:szCs w:val="12"/>
              </w:rPr>
              <w:t>(name TBA)</w:t>
            </w:r>
          </w:p>
        </w:tc>
        <w:tc>
          <w:tcPr>
            <w:tcW w:w="331" w:type="pct"/>
          </w:tcPr>
          <w:p w14:paraId="3EFF5311" w14:textId="58BEF676" w:rsidR="00C82A11" w:rsidRPr="002B4008" w:rsidRDefault="00DF5A8F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5370B" w:rsidRPr="002B4008" w14:paraId="11FEE32B" w14:textId="240967A1" w:rsidTr="00183271">
        <w:tc>
          <w:tcPr>
            <w:tcW w:w="672" w:type="pct"/>
          </w:tcPr>
          <w:p w14:paraId="125C576E" w14:textId="7D55B6C1" w:rsidR="0045370B" w:rsidRDefault="0045370B" w:rsidP="0045370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COMP 001A</w:t>
            </w:r>
          </w:p>
        </w:tc>
        <w:tc>
          <w:tcPr>
            <w:tcW w:w="1494" w:type="pct"/>
          </w:tcPr>
          <w:p w14:paraId="7B92E449" w14:textId="143C5FAC" w:rsidR="0045370B" w:rsidRDefault="0045370B" w:rsidP="0045370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Web Develop- HTML/CSS</w:t>
            </w:r>
          </w:p>
        </w:tc>
        <w:tc>
          <w:tcPr>
            <w:tcW w:w="209" w:type="pct"/>
          </w:tcPr>
          <w:p w14:paraId="4D4CAFBE" w14:textId="77777777" w:rsidR="0045370B" w:rsidRPr="002B4008" w:rsidRDefault="0045370B" w:rsidP="0045370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14:paraId="2A20A54A" w14:textId="77777777" w:rsidR="0045370B" w:rsidRDefault="0045370B" w:rsidP="0045370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84" w:type="pct"/>
          </w:tcPr>
          <w:p w14:paraId="78A21480" w14:textId="612CFA4C" w:rsidR="0045370B" w:rsidRDefault="0045370B" w:rsidP="0045370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CIS 015X</w:t>
            </w:r>
          </w:p>
        </w:tc>
        <w:tc>
          <w:tcPr>
            <w:tcW w:w="1585" w:type="pct"/>
          </w:tcPr>
          <w:p w14:paraId="7A6854C2" w14:textId="13D97512" w:rsidR="0045370B" w:rsidRDefault="0045370B" w:rsidP="0045370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Occupational Work Experience</w:t>
            </w:r>
          </w:p>
        </w:tc>
        <w:tc>
          <w:tcPr>
            <w:tcW w:w="331" w:type="pct"/>
          </w:tcPr>
          <w:p w14:paraId="17D963E8" w14:textId="27FAF2B1" w:rsidR="0045370B" w:rsidRDefault="0045370B" w:rsidP="0045370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1</w:t>
            </w:r>
          </w:p>
        </w:tc>
      </w:tr>
      <w:tr w:rsidR="0015100A" w:rsidRPr="002B4008" w14:paraId="536E79C9" w14:textId="5A27E263" w:rsidTr="00183271">
        <w:tc>
          <w:tcPr>
            <w:tcW w:w="672" w:type="pct"/>
            <w:hideMark/>
          </w:tcPr>
          <w:p w14:paraId="7A5DA59C" w14:textId="72A45ECB" w:rsidR="0015100A" w:rsidRPr="002B4008" w:rsidRDefault="0015100A" w:rsidP="0015100A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COMP 001B</w:t>
            </w:r>
          </w:p>
        </w:tc>
        <w:tc>
          <w:tcPr>
            <w:tcW w:w="1494" w:type="pct"/>
            <w:hideMark/>
          </w:tcPr>
          <w:p w14:paraId="75A74C54" w14:textId="2C1B0223" w:rsidR="0015100A" w:rsidRPr="002B4008" w:rsidRDefault="0015100A" w:rsidP="0015100A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Web Development - CSS</w:t>
            </w:r>
          </w:p>
        </w:tc>
        <w:tc>
          <w:tcPr>
            <w:tcW w:w="209" w:type="pct"/>
            <w:hideMark/>
          </w:tcPr>
          <w:p w14:paraId="2E2819B1" w14:textId="77777777" w:rsidR="0015100A" w:rsidRPr="002B4008" w:rsidRDefault="0015100A" w:rsidP="0015100A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14:paraId="5DB7BD3A" w14:textId="77777777" w:rsidR="0015100A" w:rsidRPr="002B4008" w:rsidRDefault="0015100A" w:rsidP="0015100A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84" w:type="pct"/>
          </w:tcPr>
          <w:p w14:paraId="7193B0AA" w14:textId="3FBA999C" w:rsidR="0015100A" w:rsidRPr="002B4008" w:rsidRDefault="0015100A" w:rsidP="0015100A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85" w:type="pct"/>
          </w:tcPr>
          <w:p w14:paraId="6B70B441" w14:textId="5EA775A2" w:rsidR="0015100A" w:rsidRPr="004C772B" w:rsidRDefault="00F53BD0" w:rsidP="0015100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331" w:type="pct"/>
          </w:tcPr>
          <w:p w14:paraId="4724D844" w14:textId="6BEC68CC" w:rsidR="0015100A" w:rsidRPr="004C772B" w:rsidRDefault="00F53BD0" w:rsidP="0015100A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19</w:t>
            </w:r>
          </w:p>
        </w:tc>
      </w:tr>
    </w:tbl>
    <w:p w14:paraId="1CCBAE10" w14:textId="14431228" w:rsidR="00496078" w:rsidRDefault="00496078" w:rsidP="009511F0">
      <w:pPr>
        <w:jc w:val="center"/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sz w:val="28"/>
          <w:szCs w:val="20"/>
        </w:rPr>
        <w:t>BUSINESS PROGRAM</w:t>
      </w:r>
      <w:r w:rsidR="008E6418">
        <w:rPr>
          <w:rFonts w:ascii="Corbel" w:hAnsi="Corbel"/>
          <w:b/>
          <w:sz w:val="28"/>
          <w:szCs w:val="20"/>
        </w:rPr>
        <w:t xml:space="preserve"> DATA</w:t>
      </w:r>
    </w:p>
    <w:p w14:paraId="4CE1561B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7BB12FC8" w14:textId="77777777" w:rsidR="00496078" w:rsidRDefault="00496078" w:rsidP="00496078">
      <w:pPr>
        <w:pBdr>
          <w:bottom w:val="single" w:sz="4" w:space="1" w:color="auto"/>
        </w:pBd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  <w:sectPr w:rsidR="00496078" w:rsidSect="00740BBA">
          <w:headerReference w:type="default" r:id="rId30"/>
          <w:footerReference w:type="even" r:id="rId31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7831406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sz w:val="28"/>
          <w:szCs w:val="20"/>
        </w:rPr>
        <w:t>Local Certificates</w:t>
      </w:r>
    </w:p>
    <w:p w14:paraId="5AA41A7F" w14:textId="77777777" w:rsidR="00496078" w:rsidRPr="009C5B65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 w:rsidRPr="009C5B65">
        <w:rPr>
          <w:rFonts w:ascii="Corbel" w:hAnsi="Corbel"/>
          <w:sz w:val="28"/>
          <w:szCs w:val="20"/>
        </w:rPr>
        <w:t>Business Entrepreneurship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3"/>
        <w:gridCol w:w="3353"/>
        <w:gridCol w:w="333"/>
      </w:tblGrid>
      <w:tr w:rsidR="00496078" w:rsidRPr="009C5B65" w14:paraId="5D75FC7A" w14:textId="77777777" w:rsidTr="00A1596B">
        <w:tc>
          <w:tcPr>
            <w:tcW w:w="0" w:type="auto"/>
            <w:hideMark/>
          </w:tcPr>
          <w:p w14:paraId="64995EB0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32" w:anchor="bus-007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007</w:t>
              </w:r>
            </w:hyperlink>
          </w:p>
        </w:tc>
        <w:tc>
          <w:tcPr>
            <w:tcW w:w="0" w:type="auto"/>
            <w:hideMark/>
          </w:tcPr>
          <w:p w14:paraId="6AD27CFF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Introduction to Entrepreneurship</w:t>
            </w:r>
          </w:p>
        </w:tc>
        <w:tc>
          <w:tcPr>
            <w:tcW w:w="0" w:type="auto"/>
            <w:hideMark/>
          </w:tcPr>
          <w:p w14:paraId="28123488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602FCEEA" w14:textId="77777777" w:rsidTr="00A1596B">
        <w:tc>
          <w:tcPr>
            <w:tcW w:w="0" w:type="auto"/>
            <w:hideMark/>
          </w:tcPr>
          <w:p w14:paraId="1263C192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33" w:anchor="bus-032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032</w:t>
              </w:r>
            </w:hyperlink>
          </w:p>
        </w:tc>
        <w:tc>
          <w:tcPr>
            <w:tcW w:w="0" w:type="auto"/>
            <w:hideMark/>
          </w:tcPr>
          <w:p w14:paraId="1805AB13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Small Business Management</w:t>
            </w:r>
          </w:p>
        </w:tc>
        <w:tc>
          <w:tcPr>
            <w:tcW w:w="0" w:type="auto"/>
            <w:hideMark/>
          </w:tcPr>
          <w:p w14:paraId="2C80B1C0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353810DB" w14:textId="77777777" w:rsidTr="00A1596B">
        <w:tc>
          <w:tcPr>
            <w:tcW w:w="0" w:type="auto"/>
            <w:hideMark/>
          </w:tcPr>
          <w:p w14:paraId="2521E1BE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34" w:anchor="cis-002g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002G</w:t>
              </w:r>
            </w:hyperlink>
          </w:p>
        </w:tc>
        <w:tc>
          <w:tcPr>
            <w:tcW w:w="0" w:type="auto"/>
            <w:hideMark/>
          </w:tcPr>
          <w:p w14:paraId="1FDDFDBB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Introduction to E-Commerce</w:t>
            </w:r>
          </w:p>
        </w:tc>
        <w:tc>
          <w:tcPr>
            <w:tcW w:w="0" w:type="auto"/>
            <w:hideMark/>
          </w:tcPr>
          <w:p w14:paraId="225BC242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35997F73" w14:textId="77777777" w:rsidTr="00A1596B">
        <w:tc>
          <w:tcPr>
            <w:tcW w:w="0" w:type="auto"/>
            <w:hideMark/>
          </w:tcPr>
          <w:p w14:paraId="42EB61D9" w14:textId="77777777" w:rsidR="00496078" w:rsidRPr="009C5B65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  <w:hideMark/>
          </w:tcPr>
          <w:p w14:paraId="5B1595D3" w14:textId="77777777" w:rsidR="00496078" w:rsidRPr="009C5B65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621B13E" w14:textId="77777777" w:rsidR="00496078" w:rsidRPr="009C5B65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9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83"/>
        <w:gridCol w:w="804"/>
        <w:gridCol w:w="804"/>
        <w:gridCol w:w="804"/>
        <w:gridCol w:w="804"/>
        <w:gridCol w:w="804"/>
      </w:tblGrid>
      <w:tr w:rsidR="004E3816" w:rsidRPr="00A92E1A" w14:paraId="787BA73C" w14:textId="697188B5" w:rsidTr="004E3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5CBB3624" w14:textId="77777777" w:rsidR="004E3816" w:rsidRPr="00A92E1A" w:rsidRDefault="004E3816" w:rsidP="00A1596B">
            <w:pPr>
              <w:textAlignment w:val="top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0" w:type="auto"/>
            <w:hideMark/>
          </w:tcPr>
          <w:p w14:paraId="1518FB57" w14:textId="77777777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3816">
              <w:rPr>
                <w:rFonts w:ascii="Arial" w:hAnsi="Arial" w:cs="Arial"/>
                <w:color w:val="000000" w:themeColor="text1"/>
                <w:sz w:val="16"/>
                <w:szCs w:val="16"/>
              </w:rPr>
              <w:t>2016-17</w:t>
            </w:r>
          </w:p>
        </w:tc>
        <w:tc>
          <w:tcPr>
            <w:tcW w:w="0" w:type="auto"/>
            <w:hideMark/>
          </w:tcPr>
          <w:p w14:paraId="7A6F0089" w14:textId="77777777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3816">
              <w:rPr>
                <w:rFonts w:ascii="Arial" w:hAnsi="Arial" w:cs="Arial"/>
                <w:color w:val="000000" w:themeColor="text1"/>
                <w:sz w:val="16"/>
                <w:szCs w:val="16"/>
              </w:rPr>
              <w:t>2017-18</w:t>
            </w:r>
          </w:p>
        </w:tc>
        <w:tc>
          <w:tcPr>
            <w:tcW w:w="0" w:type="auto"/>
            <w:hideMark/>
          </w:tcPr>
          <w:p w14:paraId="0F747000" w14:textId="77777777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3816">
              <w:rPr>
                <w:rFonts w:ascii="Arial" w:hAnsi="Arial" w:cs="Arial"/>
                <w:color w:val="000000" w:themeColor="text1"/>
                <w:sz w:val="16"/>
                <w:szCs w:val="16"/>
              </w:rPr>
              <w:t>2018-19</w:t>
            </w:r>
          </w:p>
        </w:tc>
        <w:tc>
          <w:tcPr>
            <w:tcW w:w="0" w:type="auto"/>
            <w:hideMark/>
          </w:tcPr>
          <w:p w14:paraId="00F95698" w14:textId="77777777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3816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</w:t>
            </w:r>
          </w:p>
        </w:tc>
        <w:tc>
          <w:tcPr>
            <w:tcW w:w="0" w:type="auto"/>
          </w:tcPr>
          <w:p w14:paraId="43967D3E" w14:textId="5E265CCE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3816">
              <w:rPr>
                <w:rFonts w:ascii="Arial" w:hAnsi="Arial" w:cs="Arial"/>
                <w:color w:val="000000" w:themeColor="text1"/>
                <w:sz w:val="16"/>
                <w:szCs w:val="16"/>
              </w:rPr>
              <w:t>2020-21</w:t>
            </w:r>
          </w:p>
        </w:tc>
      </w:tr>
      <w:tr w:rsidR="004E3816" w:rsidRPr="00A92E1A" w14:paraId="3FF513B5" w14:textId="75A37E89" w:rsidTr="004E3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ACB9478" w14:textId="77777777" w:rsidR="004E3816" w:rsidRDefault="004E3816" w:rsidP="00A1596B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0BA5B9" w14:textId="77777777" w:rsidR="004E3816" w:rsidRPr="00A92E1A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6CE173C9" w14:textId="77777777" w:rsidR="004E3816" w:rsidRPr="00A92E1A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2023CE19" w14:textId="77777777" w:rsidR="004E3816" w:rsidRPr="00A92E1A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8A65419" w14:textId="77777777" w:rsidR="004E3816" w:rsidRPr="00A92E1A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C3A52B2" w14:textId="57B9ED70" w:rsidR="004E3816" w:rsidRDefault="002B5F64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3801CB50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37E19D9F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sz w:val="28"/>
          <w:szCs w:val="20"/>
        </w:rPr>
        <w:lastRenderedPageBreak/>
        <w:t>Certificates of Achievement</w:t>
      </w:r>
    </w:p>
    <w:p w14:paraId="6568A344" w14:textId="77777777" w:rsidR="00496078" w:rsidRPr="009C5B65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>
        <w:rPr>
          <w:rFonts w:ascii="Corbel" w:hAnsi="Corbel"/>
          <w:sz w:val="28"/>
          <w:szCs w:val="20"/>
        </w:rPr>
        <w:t xml:space="preserve">Retail </w:t>
      </w:r>
      <w:r w:rsidRPr="009C5B65">
        <w:rPr>
          <w:rFonts w:ascii="Corbel" w:hAnsi="Corbel"/>
          <w:sz w:val="28"/>
          <w:szCs w:val="20"/>
        </w:rPr>
        <w:t xml:space="preserve">Business </w:t>
      </w:r>
      <w:r>
        <w:rPr>
          <w:rFonts w:ascii="Corbel" w:hAnsi="Corbel"/>
          <w:sz w:val="28"/>
          <w:szCs w:val="20"/>
        </w:rPr>
        <w:t xml:space="preserve">Management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55"/>
        <w:gridCol w:w="3150"/>
        <w:gridCol w:w="522"/>
      </w:tblGrid>
      <w:tr w:rsidR="00496078" w:rsidRPr="009C5B65" w14:paraId="6E732B17" w14:textId="77777777" w:rsidTr="00A1596B">
        <w:tc>
          <w:tcPr>
            <w:tcW w:w="0" w:type="auto"/>
            <w:hideMark/>
          </w:tcPr>
          <w:p w14:paraId="7A4C64FB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35" w:anchor="bus-001a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001A</w:t>
              </w:r>
            </w:hyperlink>
          </w:p>
        </w:tc>
        <w:tc>
          <w:tcPr>
            <w:tcW w:w="3150" w:type="dxa"/>
            <w:hideMark/>
          </w:tcPr>
          <w:p w14:paraId="5FCAE5FF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Beginning Principles of Accounting</w:t>
            </w:r>
          </w:p>
        </w:tc>
        <w:tc>
          <w:tcPr>
            <w:tcW w:w="360" w:type="dxa"/>
            <w:hideMark/>
          </w:tcPr>
          <w:p w14:paraId="05E6485F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4</w:t>
            </w:r>
          </w:p>
        </w:tc>
      </w:tr>
      <w:tr w:rsidR="00496078" w:rsidRPr="009C5B65" w14:paraId="598EA03B" w14:textId="77777777" w:rsidTr="00A1596B">
        <w:tc>
          <w:tcPr>
            <w:tcW w:w="0" w:type="auto"/>
            <w:hideMark/>
          </w:tcPr>
          <w:p w14:paraId="5349159A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or </w:t>
            </w:r>
            <w:hyperlink r:id="rId36" w:anchor="bus-055" w:history="1">
              <w:r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055</w:t>
              </w:r>
            </w:hyperlink>
          </w:p>
        </w:tc>
        <w:tc>
          <w:tcPr>
            <w:tcW w:w="3150" w:type="dxa"/>
            <w:hideMark/>
          </w:tcPr>
          <w:p w14:paraId="35CEA5B7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Bookkeeping</w:t>
            </w:r>
          </w:p>
        </w:tc>
        <w:tc>
          <w:tcPr>
            <w:tcW w:w="360" w:type="dxa"/>
            <w:hideMark/>
          </w:tcPr>
          <w:p w14:paraId="53B81F1E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3A3CF924" w14:textId="77777777" w:rsidTr="00A1596B">
        <w:tc>
          <w:tcPr>
            <w:tcW w:w="0" w:type="auto"/>
            <w:hideMark/>
          </w:tcPr>
          <w:p w14:paraId="4FA5EB92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37" w:anchor="bus-018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018</w:t>
              </w:r>
            </w:hyperlink>
          </w:p>
        </w:tc>
        <w:tc>
          <w:tcPr>
            <w:tcW w:w="3150" w:type="dxa"/>
            <w:hideMark/>
          </w:tcPr>
          <w:p w14:paraId="2B4B2EB6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Law</w:t>
            </w:r>
          </w:p>
        </w:tc>
        <w:tc>
          <w:tcPr>
            <w:tcW w:w="360" w:type="dxa"/>
            <w:hideMark/>
          </w:tcPr>
          <w:p w14:paraId="7E4BBA74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4</w:t>
            </w:r>
          </w:p>
        </w:tc>
      </w:tr>
      <w:tr w:rsidR="00496078" w:rsidRPr="009C5B65" w14:paraId="54E95A5C" w14:textId="77777777" w:rsidTr="00A1596B">
        <w:tc>
          <w:tcPr>
            <w:tcW w:w="0" w:type="auto"/>
            <w:hideMark/>
          </w:tcPr>
          <w:p w14:paraId="502E9D70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38" w:anchor="bus-020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020</w:t>
              </w:r>
            </w:hyperlink>
          </w:p>
        </w:tc>
        <w:tc>
          <w:tcPr>
            <w:tcW w:w="3150" w:type="dxa"/>
            <w:hideMark/>
          </w:tcPr>
          <w:p w14:paraId="275AB6D8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Introduction to Business</w:t>
            </w:r>
          </w:p>
        </w:tc>
        <w:tc>
          <w:tcPr>
            <w:tcW w:w="360" w:type="dxa"/>
            <w:hideMark/>
          </w:tcPr>
          <w:p w14:paraId="5E25382F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796BCFC0" w14:textId="77777777" w:rsidTr="00A1596B">
        <w:tc>
          <w:tcPr>
            <w:tcW w:w="0" w:type="auto"/>
            <w:hideMark/>
          </w:tcPr>
          <w:p w14:paraId="173C5BDB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39" w:anchor="bus-028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028</w:t>
              </w:r>
            </w:hyperlink>
          </w:p>
        </w:tc>
        <w:tc>
          <w:tcPr>
            <w:tcW w:w="3150" w:type="dxa"/>
            <w:hideMark/>
          </w:tcPr>
          <w:p w14:paraId="019CB1A3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Communication</w:t>
            </w:r>
          </w:p>
        </w:tc>
        <w:tc>
          <w:tcPr>
            <w:tcW w:w="360" w:type="dxa"/>
            <w:hideMark/>
          </w:tcPr>
          <w:p w14:paraId="73575BDB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7444F340" w14:textId="77777777" w:rsidTr="00A1596B">
        <w:tc>
          <w:tcPr>
            <w:tcW w:w="0" w:type="auto"/>
            <w:hideMark/>
          </w:tcPr>
          <w:p w14:paraId="380DF369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0" w:anchor="bus-032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032</w:t>
              </w:r>
            </w:hyperlink>
          </w:p>
        </w:tc>
        <w:tc>
          <w:tcPr>
            <w:tcW w:w="3150" w:type="dxa"/>
            <w:hideMark/>
          </w:tcPr>
          <w:p w14:paraId="0A3FC3F6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Small Business Management</w:t>
            </w:r>
          </w:p>
        </w:tc>
        <w:tc>
          <w:tcPr>
            <w:tcW w:w="360" w:type="dxa"/>
            <w:hideMark/>
          </w:tcPr>
          <w:p w14:paraId="4B4D6C6A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76027D0B" w14:textId="77777777" w:rsidTr="00A1596B">
        <w:tc>
          <w:tcPr>
            <w:tcW w:w="0" w:type="auto"/>
            <w:hideMark/>
          </w:tcPr>
          <w:p w14:paraId="1434C8CD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1" w:anchor="bus-035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035</w:t>
              </w:r>
            </w:hyperlink>
          </w:p>
        </w:tc>
        <w:tc>
          <w:tcPr>
            <w:tcW w:w="3150" w:type="dxa"/>
            <w:hideMark/>
          </w:tcPr>
          <w:p w14:paraId="48081F56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Human Resources Management</w:t>
            </w:r>
          </w:p>
        </w:tc>
        <w:tc>
          <w:tcPr>
            <w:tcW w:w="360" w:type="dxa"/>
            <w:hideMark/>
          </w:tcPr>
          <w:p w14:paraId="7AA70F4A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4BF63C8C" w14:textId="77777777" w:rsidTr="00A1596B">
        <w:tc>
          <w:tcPr>
            <w:tcW w:w="0" w:type="auto"/>
            <w:hideMark/>
          </w:tcPr>
          <w:p w14:paraId="5884163E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2" w:anchor="cis-007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007</w:t>
              </w:r>
            </w:hyperlink>
          </w:p>
        </w:tc>
        <w:tc>
          <w:tcPr>
            <w:tcW w:w="3150" w:type="dxa"/>
            <w:hideMark/>
          </w:tcPr>
          <w:p w14:paraId="5E561D1E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Computer Concepts</w:t>
            </w:r>
          </w:p>
        </w:tc>
        <w:tc>
          <w:tcPr>
            <w:tcW w:w="360" w:type="dxa"/>
            <w:hideMark/>
          </w:tcPr>
          <w:p w14:paraId="28A7E483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2CCC6884" w14:textId="77777777" w:rsidTr="00A1596B">
        <w:trPr>
          <w:trHeight w:val="602"/>
        </w:trPr>
        <w:tc>
          <w:tcPr>
            <w:tcW w:w="0" w:type="auto"/>
            <w:hideMark/>
          </w:tcPr>
          <w:p w14:paraId="407DA139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Electives</w:t>
            </w:r>
          </w:p>
        </w:tc>
        <w:tc>
          <w:tcPr>
            <w:tcW w:w="3150" w:type="dxa"/>
            <w:hideMark/>
          </w:tcPr>
          <w:p w14:paraId="2E9EE3CC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 013A/B, CIS 008, 042, ECON 001A/B, OR PHIL 003</w:t>
            </w:r>
          </w:p>
        </w:tc>
        <w:tc>
          <w:tcPr>
            <w:tcW w:w="360" w:type="dxa"/>
            <w:hideMark/>
          </w:tcPr>
          <w:p w14:paraId="2095C5A7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7AC3538C" w14:textId="77777777" w:rsidTr="00A1596B">
        <w:tc>
          <w:tcPr>
            <w:tcW w:w="0" w:type="auto"/>
            <w:hideMark/>
          </w:tcPr>
          <w:p w14:paraId="38D2696B" w14:textId="77777777" w:rsidR="00496078" w:rsidRPr="009C5B65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3150" w:type="dxa"/>
            <w:hideMark/>
          </w:tcPr>
          <w:p w14:paraId="7B230310" w14:textId="77777777" w:rsidR="00496078" w:rsidRPr="009C5B65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360" w:type="dxa"/>
            <w:hideMark/>
          </w:tcPr>
          <w:p w14:paraId="09396AD0" w14:textId="77777777" w:rsidR="00496078" w:rsidRPr="009C5B65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25-26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83"/>
        <w:gridCol w:w="804"/>
        <w:gridCol w:w="804"/>
        <w:gridCol w:w="804"/>
        <w:gridCol w:w="804"/>
        <w:gridCol w:w="804"/>
      </w:tblGrid>
      <w:tr w:rsidR="002B5F64" w:rsidRPr="00A92E1A" w14:paraId="4C9C409F" w14:textId="2F9432E2" w:rsidTr="002B5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2692596" w14:textId="77777777" w:rsidR="002B5F64" w:rsidRPr="00A92E1A" w:rsidRDefault="002B5F64" w:rsidP="00A1596B">
            <w:pPr>
              <w:textAlignment w:val="top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0" w:type="auto"/>
            <w:hideMark/>
          </w:tcPr>
          <w:p w14:paraId="06D3AB8F" w14:textId="77777777" w:rsidR="002B5F64" w:rsidRPr="002B5F64" w:rsidRDefault="002B5F64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F64">
              <w:rPr>
                <w:rFonts w:ascii="Arial" w:hAnsi="Arial" w:cs="Arial"/>
                <w:color w:val="000000" w:themeColor="text1"/>
                <w:sz w:val="16"/>
                <w:szCs w:val="16"/>
              </w:rPr>
              <w:t>2016-17</w:t>
            </w:r>
          </w:p>
        </w:tc>
        <w:tc>
          <w:tcPr>
            <w:tcW w:w="0" w:type="auto"/>
            <w:hideMark/>
          </w:tcPr>
          <w:p w14:paraId="01694C0B" w14:textId="77777777" w:rsidR="002B5F64" w:rsidRPr="002B5F64" w:rsidRDefault="002B5F64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F64">
              <w:rPr>
                <w:rFonts w:ascii="Arial" w:hAnsi="Arial" w:cs="Arial"/>
                <w:color w:val="000000" w:themeColor="text1"/>
                <w:sz w:val="16"/>
                <w:szCs w:val="16"/>
              </w:rPr>
              <w:t>2017-18</w:t>
            </w:r>
          </w:p>
        </w:tc>
        <w:tc>
          <w:tcPr>
            <w:tcW w:w="0" w:type="auto"/>
            <w:hideMark/>
          </w:tcPr>
          <w:p w14:paraId="3F96F339" w14:textId="77777777" w:rsidR="002B5F64" w:rsidRPr="002B5F64" w:rsidRDefault="002B5F64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F64">
              <w:rPr>
                <w:rFonts w:ascii="Arial" w:hAnsi="Arial" w:cs="Arial"/>
                <w:color w:val="000000" w:themeColor="text1"/>
                <w:sz w:val="16"/>
                <w:szCs w:val="16"/>
              </w:rPr>
              <w:t>2018-19</w:t>
            </w:r>
          </w:p>
        </w:tc>
        <w:tc>
          <w:tcPr>
            <w:tcW w:w="0" w:type="auto"/>
            <w:hideMark/>
          </w:tcPr>
          <w:p w14:paraId="1CFDB883" w14:textId="77777777" w:rsidR="002B5F64" w:rsidRPr="002B5F64" w:rsidRDefault="002B5F64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F6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</w:t>
            </w:r>
          </w:p>
        </w:tc>
        <w:tc>
          <w:tcPr>
            <w:tcW w:w="0" w:type="auto"/>
          </w:tcPr>
          <w:p w14:paraId="6370CC22" w14:textId="4E10530E" w:rsidR="002B5F64" w:rsidRPr="002B5F64" w:rsidRDefault="002B5F64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F6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2020-21</w:t>
            </w:r>
          </w:p>
        </w:tc>
      </w:tr>
      <w:tr w:rsidR="002B5F64" w:rsidRPr="00A92E1A" w14:paraId="7DAE2737" w14:textId="3DC9C274" w:rsidTr="002B5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167F519" w14:textId="77777777" w:rsidR="002B5F64" w:rsidRDefault="002B5F64" w:rsidP="00A1596B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C3271B0" w14:textId="77777777" w:rsidR="002B5F64" w:rsidRPr="00A92E1A" w:rsidRDefault="002B5F64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264029DB" w14:textId="77777777" w:rsidR="002B5F64" w:rsidRPr="00A92E1A" w:rsidRDefault="002B5F64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69283E3" w14:textId="77777777" w:rsidR="002B5F64" w:rsidRPr="00A92E1A" w:rsidRDefault="002B5F64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DDA6053" w14:textId="77777777" w:rsidR="002B5F64" w:rsidRPr="00A92E1A" w:rsidRDefault="002B5F64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035AAD2" w14:textId="634F131B" w:rsidR="002B5F64" w:rsidRDefault="002B5F64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1D236BBC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72E8BD6C" w14:textId="77777777" w:rsidR="00496078" w:rsidRPr="009C5B65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 w:rsidRPr="009C5B65">
        <w:rPr>
          <w:rFonts w:ascii="Corbel" w:hAnsi="Corbel"/>
          <w:sz w:val="28"/>
          <w:szCs w:val="20"/>
        </w:rPr>
        <w:t xml:space="preserve">Business Bookkeeping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62"/>
        <w:gridCol w:w="2967"/>
        <w:gridCol w:w="450"/>
      </w:tblGrid>
      <w:tr w:rsidR="00496078" w:rsidRPr="009C5B65" w14:paraId="698A93B4" w14:textId="77777777" w:rsidTr="00A1596B">
        <w:tc>
          <w:tcPr>
            <w:tcW w:w="0" w:type="auto"/>
            <w:hideMark/>
          </w:tcPr>
          <w:p w14:paraId="65B7C5ED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BUS-013A/B</w:t>
            </w:r>
          </w:p>
        </w:tc>
        <w:tc>
          <w:tcPr>
            <w:tcW w:w="0" w:type="auto"/>
            <w:hideMark/>
          </w:tcPr>
          <w:p w14:paraId="5631124D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Word for Windows I &amp; II</w:t>
            </w:r>
          </w:p>
        </w:tc>
        <w:tc>
          <w:tcPr>
            <w:tcW w:w="0" w:type="auto"/>
            <w:hideMark/>
          </w:tcPr>
          <w:p w14:paraId="339801D2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29AFA697" w14:textId="77777777" w:rsidTr="00A1596B">
        <w:tc>
          <w:tcPr>
            <w:tcW w:w="0" w:type="auto"/>
            <w:hideMark/>
          </w:tcPr>
          <w:p w14:paraId="045145FF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3" w:anchor="bus-055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055</w:t>
              </w:r>
            </w:hyperlink>
          </w:p>
        </w:tc>
        <w:tc>
          <w:tcPr>
            <w:tcW w:w="0" w:type="auto"/>
            <w:hideMark/>
          </w:tcPr>
          <w:p w14:paraId="3CF706CD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Bookkeeping</w:t>
            </w:r>
          </w:p>
        </w:tc>
        <w:tc>
          <w:tcPr>
            <w:tcW w:w="0" w:type="auto"/>
            <w:hideMark/>
          </w:tcPr>
          <w:p w14:paraId="6BCCC508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61FB8673" w14:textId="77777777" w:rsidTr="00A1596B">
        <w:tc>
          <w:tcPr>
            <w:tcW w:w="0" w:type="auto"/>
            <w:hideMark/>
          </w:tcPr>
          <w:p w14:paraId="5296AADF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4" w:anchor="bus-074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074</w:t>
              </w:r>
            </w:hyperlink>
          </w:p>
        </w:tc>
        <w:tc>
          <w:tcPr>
            <w:tcW w:w="0" w:type="auto"/>
            <w:hideMark/>
          </w:tcPr>
          <w:p w14:paraId="792619CE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Computerized Accounting</w:t>
            </w:r>
          </w:p>
        </w:tc>
        <w:tc>
          <w:tcPr>
            <w:tcW w:w="0" w:type="auto"/>
            <w:hideMark/>
          </w:tcPr>
          <w:p w14:paraId="45B8EA26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577F91FB" w14:textId="77777777" w:rsidTr="00A1596B">
        <w:tc>
          <w:tcPr>
            <w:tcW w:w="0" w:type="auto"/>
            <w:hideMark/>
          </w:tcPr>
          <w:p w14:paraId="0961D108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5" w:anchor="bus-020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020</w:t>
              </w:r>
            </w:hyperlink>
          </w:p>
        </w:tc>
        <w:tc>
          <w:tcPr>
            <w:tcW w:w="0" w:type="auto"/>
            <w:hideMark/>
          </w:tcPr>
          <w:p w14:paraId="089CDEED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Introduction to Business</w:t>
            </w:r>
          </w:p>
        </w:tc>
        <w:tc>
          <w:tcPr>
            <w:tcW w:w="0" w:type="auto"/>
            <w:hideMark/>
          </w:tcPr>
          <w:p w14:paraId="0520D45C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6348E49A" w14:textId="77777777" w:rsidTr="00A1596B">
        <w:tc>
          <w:tcPr>
            <w:tcW w:w="0" w:type="auto"/>
            <w:hideMark/>
          </w:tcPr>
          <w:p w14:paraId="54102BBD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6" w:anchor="bus-024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024</w:t>
              </w:r>
            </w:hyperlink>
          </w:p>
        </w:tc>
        <w:tc>
          <w:tcPr>
            <w:tcW w:w="0" w:type="auto"/>
            <w:hideMark/>
          </w:tcPr>
          <w:p w14:paraId="0B6ADE89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Mathematics</w:t>
            </w:r>
          </w:p>
        </w:tc>
        <w:tc>
          <w:tcPr>
            <w:tcW w:w="0" w:type="auto"/>
            <w:hideMark/>
          </w:tcPr>
          <w:p w14:paraId="1DE7DE53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66B26ED9" w14:textId="77777777" w:rsidTr="00A1596B">
        <w:tc>
          <w:tcPr>
            <w:tcW w:w="0" w:type="auto"/>
            <w:hideMark/>
          </w:tcPr>
          <w:p w14:paraId="7E76C899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7" w:anchor="bus-028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028</w:t>
              </w:r>
            </w:hyperlink>
          </w:p>
        </w:tc>
        <w:tc>
          <w:tcPr>
            <w:tcW w:w="0" w:type="auto"/>
            <w:hideMark/>
          </w:tcPr>
          <w:p w14:paraId="2DFAA1ED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Communication</w:t>
            </w:r>
          </w:p>
        </w:tc>
        <w:tc>
          <w:tcPr>
            <w:tcW w:w="0" w:type="auto"/>
            <w:hideMark/>
          </w:tcPr>
          <w:p w14:paraId="0322BCD2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2A64D13D" w14:textId="77777777" w:rsidTr="00A1596B">
        <w:tc>
          <w:tcPr>
            <w:tcW w:w="0" w:type="auto"/>
            <w:hideMark/>
          </w:tcPr>
          <w:p w14:paraId="66535B44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8" w:anchor="cis-007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007</w:t>
              </w:r>
            </w:hyperlink>
          </w:p>
        </w:tc>
        <w:tc>
          <w:tcPr>
            <w:tcW w:w="0" w:type="auto"/>
            <w:hideMark/>
          </w:tcPr>
          <w:p w14:paraId="26E127C8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Computer Concepts</w:t>
            </w:r>
          </w:p>
        </w:tc>
        <w:tc>
          <w:tcPr>
            <w:tcW w:w="0" w:type="auto"/>
            <w:hideMark/>
          </w:tcPr>
          <w:p w14:paraId="26BFE299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3F2FF40A" w14:textId="77777777" w:rsidTr="00A1596B">
        <w:tc>
          <w:tcPr>
            <w:tcW w:w="0" w:type="auto"/>
            <w:hideMark/>
          </w:tcPr>
          <w:p w14:paraId="78BBD9D6" w14:textId="77777777" w:rsidR="00496078" w:rsidRPr="009C5B65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49" w:anchor="cis-034" w:history="1">
              <w:r w:rsidR="00496078" w:rsidRPr="009C5B65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034</w:t>
              </w:r>
            </w:hyperlink>
          </w:p>
        </w:tc>
        <w:tc>
          <w:tcPr>
            <w:tcW w:w="0" w:type="auto"/>
            <w:hideMark/>
          </w:tcPr>
          <w:p w14:paraId="59A0EE49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Introduction to Spreadsheets</w:t>
            </w:r>
          </w:p>
        </w:tc>
        <w:tc>
          <w:tcPr>
            <w:tcW w:w="0" w:type="auto"/>
            <w:hideMark/>
          </w:tcPr>
          <w:p w14:paraId="0DE256FE" w14:textId="77777777" w:rsidR="00496078" w:rsidRPr="009C5B65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C5B65" w14:paraId="624007EB" w14:textId="77777777" w:rsidTr="00A1596B">
        <w:tc>
          <w:tcPr>
            <w:tcW w:w="0" w:type="auto"/>
            <w:hideMark/>
          </w:tcPr>
          <w:p w14:paraId="2DB1EC17" w14:textId="77777777" w:rsidR="00496078" w:rsidRPr="009C5B65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  <w:hideMark/>
          </w:tcPr>
          <w:p w14:paraId="1DBAFAA3" w14:textId="77777777" w:rsidR="00496078" w:rsidRPr="009C5B65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92DEF3F" w14:textId="77777777" w:rsidR="00496078" w:rsidRPr="009C5B65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C5B6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24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83"/>
        <w:gridCol w:w="804"/>
        <w:gridCol w:w="804"/>
        <w:gridCol w:w="804"/>
        <w:gridCol w:w="804"/>
        <w:gridCol w:w="804"/>
      </w:tblGrid>
      <w:tr w:rsidR="00950915" w:rsidRPr="00A92E1A" w14:paraId="1D48A277" w14:textId="2EB3C12E" w:rsidTr="00950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4D7CBFE0" w14:textId="055EBF93" w:rsidR="00950915" w:rsidRPr="00A92E1A" w:rsidRDefault="00AF4A3B" w:rsidP="00A1596B">
            <w:pPr>
              <w:textAlignment w:val="top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0" w:type="auto"/>
            <w:hideMark/>
          </w:tcPr>
          <w:p w14:paraId="45D9D7BB" w14:textId="77777777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2016-17</w:t>
            </w:r>
          </w:p>
        </w:tc>
        <w:tc>
          <w:tcPr>
            <w:tcW w:w="0" w:type="auto"/>
            <w:hideMark/>
          </w:tcPr>
          <w:p w14:paraId="5135F53A" w14:textId="77777777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2017-18</w:t>
            </w:r>
          </w:p>
        </w:tc>
        <w:tc>
          <w:tcPr>
            <w:tcW w:w="0" w:type="auto"/>
            <w:hideMark/>
          </w:tcPr>
          <w:p w14:paraId="1E0D992D" w14:textId="77777777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2018-19</w:t>
            </w:r>
          </w:p>
        </w:tc>
        <w:tc>
          <w:tcPr>
            <w:tcW w:w="0" w:type="auto"/>
            <w:hideMark/>
          </w:tcPr>
          <w:p w14:paraId="0ABA046E" w14:textId="77777777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</w:t>
            </w:r>
          </w:p>
        </w:tc>
        <w:tc>
          <w:tcPr>
            <w:tcW w:w="0" w:type="auto"/>
          </w:tcPr>
          <w:p w14:paraId="4106D63B" w14:textId="43DBB93A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2020-21</w:t>
            </w:r>
          </w:p>
        </w:tc>
      </w:tr>
      <w:tr w:rsidR="00950915" w:rsidRPr="00A92E1A" w14:paraId="642185EF" w14:textId="1DE26EF6" w:rsidTr="00950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68D730B" w14:textId="77777777" w:rsidR="00950915" w:rsidRDefault="00950915" w:rsidP="00A1596B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832F3B" w14:textId="77777777" w:rsidR="00950915" w:rsidRPr="00A92E1A" w:rsidRDefault="00950915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2B7DA26" w14:textId="77777777" w:rsidR="00950915" w:rsidRPr="00A92E1A" w:rsidRDefault="00950915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238DD6B" w14:textId="77777777" w:rsidR="00950915" w:rsidRPr="00A92E1A" w:rsidRDefault="00950915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A92FDDB" w14:textId="77777777" w:rsidR="00950915" w:rsidRPr="00A92E1A" w:rsidRDefault="00950915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2C78CB1" w14:textId="73FC9F4F" w:rsidR="00950915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751C17AF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</w:p>
    <w:p w14:paraId="51C58A10" w14:textId="03FA792C" w:rsidR="00496078" w:rsidRPr="009C5B65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 w:rsidRPr="009C5B65">
        <w:rPr>
          <w:rFonts w:ascii="Corbel" w:hAnsi="Corbel"/>
          <w:sz w:val="28"/>
          <w:szCs w:val="20"/>
        </w:rPr>
        <w:t>Business Information Worker</w:t>
      </w:r>
      <w:r>
        <w:rPr>
          <w:rFonts w:ascii="Corbel" w:hAnsi="Corbel"/>
          <w:sz w:val="28"/>
          <w:szCs w:val="20"/>
        </w:rPr>
        <w:t xml:space="preserve"> </w:t>
      </w:r>
      <w:r w:rsidRPr="009C5B65">
        <w:rPr>
          <w:rFonts w:ascii="Corbel" w:hAnsi="Corbel"/>
          <w:sz w:val="28"/>
          <w:szCs w:val="20"/>
        </w:rPr>
        <w:t>(</w:t>
      </w:r>
      <w:r w:rsidR="0000527C">
        <w:rPr>
          <w:rFonts w:ascii="Corbel" w:hAnsi="Corbel"/>
          <w:sz w:val="28"/>
          <w:szCs w:val="20"/>
        </w:rPr>
        <w:t>COA</w:t>
      </w:r>
      <w:r w:rsidRPr="009C5B65">
        <w:rPr>
          <w:rFonts w:ascii="Corbel" w:hAnsi="Corbel"/>
          <w:sz w:val="28"/>
          <w:szCs w:val="20"/>
        </w:rPr>
        <w:t xml:space="preserve">)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55"/>
        <w:gridCol w:w="3060"/>
        <w:gridCol w:w="715"/>
      </w:tblGrid>
      <w:tr w:rsidR="00496078" w:rsidRPr="009343FD" w14:paraId="52068865" w14:textId="77777777" w:rsidTr="00A37E8C">
        <w:tc>
          <w:tcPr>
            <w:tcW w:w="1255" w:type="dxa"/>
            <w:hideMark/>
          </w:tcPr>
          <w:p w14:paraId="224E5A76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50" w:anchor="bus-002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002</w:t>
              </w:r>
            </w:hyperlink>
          </w:p>
        </w:tc>
        <w:tc>
          <w:tcPr>
            <w:tcW w:w="3060" w:type="dxa"/>
            <w:hideMark/>
          </w:tcPr>
          <w:p w14:paraId="32F121C2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Introductory Keyboarding</w:t>
            </w:r>
          </w:p>
        </w:tc>
        <w:tc>
          <w:tcPr>
            <w:tcW w:w="715" w:type="dxa"/>
            <w:hideMark/>
          </w:tcPr>
          <w:p w14:paraId="67A8CE7D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471FE07D" w14:textId="77777777" w:rsidTr="00A37E8C">
        <w:tc>
          <w:tcPr>
            <w:tcW w:w="1255" w:type="dxa"/>
            <w:hideMark/>
          </w:tcPr>
          <w:p w14:paraId="5FAB759D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51" w:anchor="bus-003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003</w:t>
              </w:r>
            </w:hyperlink>
          </w:p>
        </w:tc>
        <w:tc>
          <w:tcPr>
            <w:tcW w:w="3060" w:type="dxa"/>
            <w:hideMark/>
          </w:tcPr>
          <w:p w14:paraId="4FCBE997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Intermediate Keyboarding</w:t>
            </w:r>
          </w:p>
        </w:tc>
        <w:tc>
          <w:tcPr>
            <w:tcW w:w="715" w:type="dxa"/>
            <w:hideMark/>
          </w:tcPr>
          <w:p w14:paraId="5CCD32BA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7CFB6707" w14:textId="77777777" w:rsidTr="00A37E8C">
        <w:tc>
          <w:tcPr>
            <w:tcW w:w="1255" w:type="dxa"/>
            <w:hideMark/>
          </w:tcPr>
          <w:p w14:paraId="2CF3E9DD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52" w:anchor="bus-013a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013A</w:t>
              </w:r>
            </w:hyperlink>
          </w:p>
        </w:tc>
        <w:tc>
          <w:tcPr>
            <w:tcW w:w="3060" w:type="dxa"/>
            <w:hideMark/>
          </w:tcPr>
          <w:p w14:paraId="245F7D95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Word for Windows I</w:t>
            </w:r>
          </w:p>
        </w:tc>
        <w:tc>
          <w:tcPr>
            <w:tcW w:w="715" w:type="dxa"/>
            <w:hideMark/>
          </w:tcPr>
          <w:p w14:paraId="7E617CBD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1.5</w:t>
            </w:r>
          </w:p>
        </w:tc>
      </w:tr>
      <w:tr w:rsidR="00496078" w:rsidRPr="009343FD" w14:paraId="0F99C93D" w14:textId="77777777" w:rsidTr="00A37E8C">
        <w:tc>
          <w:tcPr>
            <w:tcW w:w="1255" w:type="dxa"/>
            <w:hideMark/>
          </w:tcPr>
          <w:p w14:paraId="53AC67DC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53" w:anchor="bus-013b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013B</w:t>
              </w:r>
            </w:hyperlink>
          </w:p>
        </w:tc>
        <w:tc>
          <w:tcPr>
            <w:tcW w:w="3060" w:type="dxa"/>
            <w:hideMark/>
          </w:tcPr>
          <w:p w14:paraId="1819478E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Word for Windows II</w:t>
            </w:r>
          </w:p>
        </w:tc>
        <w:tc>
          <w:tcPr>
            <w:tcW w:w="715" w:type="dxa"/>
            <w:hideMark/>
          </w:tcPr>
          <w:p w14:paraId="1CDAC3E4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1.5</w:t>
            </w:r>
          </w:p>
        </w:tc>
      </w:tr>
      <w:tr w:rsidR="00496078" w:rsidRPr="009343FD" w14:paraId="38A37DAE" w14:textId="77777777" w:rsidTr="00A37E8C">
        <w:tc>
          <w:tcPr>
            <w:tcW w:w="1255" w:type="dxa"/>
            <w:hideMark/>
          </w:tcPr>
          <w:p w14:paraId="4479CDB8" w14:textId="77777777" w:rsidR="00496078" w:rsidRDefault="003E6065" w:rsidP="00A1596B">
            <w:pPr>
              <w:rPr>
                <w:rStyle w:val="Hyperlink"/>
                <w:rFonts w:asciiTheme="minorHAnsi" w:hAnsiTheme="minorHAnsi" w:cstheme="minorHAnsi"/>
                <w:color w:val="0058A9"/>
                <w:spacing w:val="5"/>
                <w:sz w:val="22"/>
                <w:szCs w:val="22"/>
                <w:bdr w:val="none" w:sz="0" w:space="0" w:color="auto" w:frame="1"/>
              </w:rPr>
            </w:pPr>
            <w:hyperlink r:id="rId54" w:anchor="bus-015x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015X</w:t>
              </w:r>
            </w:hyperlink>
          </w:p>
          <w:p w14:paraId="19C9E09C" w14:textId="1B3B235D" w:rsidR="00A37E8C" w:rsidRPr="00A37E8C" w:rsidRDefault="00A37E8C" w:rsidP="00A37E8C">
            <w:pPr>
              <w:rPr>
                <w:rFonts w:asciiTheme="minorHAnsi" w:hAnsiTheme="minorHAnsi" w:cstheme="minorHAnsi"/>
              </w:rPr>
            </w:pPr>
            <w:r w:rsidRPr="00A37E8C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</w:p>
        </w:tc>
        <w:tc>
          <w:tcPr>
            <w:tcW w:w="3060" w:type="dxa"/>
            <w:hideMark/>
          </w:tcPr>
          <w:p w14:paraId="70BA8408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Occupational Work Experience</w:t>
            </w:r>
          </w:p>
        </w:tc>
        <w:tc>
          <w:tcPr>
            <w:tcW w:w="715" w:type="dxa"/>
            <w:hideMark/>
          </w:tcPr>
          <w:p w14:paraId="3E680C0F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1 - 8</w:t>
            </w:r>
          </w:p>
        </w:tc>
      </w:tr>
      <w:tr w:rsidR="00496078" w:rsidRPr="009343FD" w14:paraId="4698EF4F" w14:textId="77777777" w:rsidTr="00A37E8C">
        <w:tc>
          <w:tcPr>
            <w:tcW w:w="1255" w:type="dxa"/>
            <w:hideMark/>
          </w:tcPr>
          <w:p w14:paraId="73195B11" w14:textId="2FFA5652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55" w:anchor="we-015xx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WE 015XX</w:t>
              </w:r>
            </w:hyperlink>
          </w:p>
        </w:tc>
        <w:tc>
          <w:tcPr>
            <w:tcW w:w="3060" w:type="dxa"/>
            <w:hideMark/>
          </w:tcPr>
          <w:p w14:paraId="2EC799BB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General Work Experience</w:t>
            </w:r>
          </w:p>
        </w:tc>
        <w:tc>
          <w:tcPr>
            <w:tcW w:w="715" w:type="dxa"/>
            <w:hideMark/>
          </w:tcPr>
          <w:p w14:paraId="3A616CD5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1 - 6</w:t>
            </w:r>
          </w:p>
        </w:tc>
      </w:tr>
      <w:tr w:rsidR="00496078" w:rsidRPr="009343FD" w14:paraId="259883F8" w14:textId="77777777" w:rsidTr="00A37E8C">
        <w:tc>
          <w:tcPr>
            <w:tcW w:w="1255" w:type="dxa"/>
            <w:hideMark/>
          </w:tcPr>
          <w:p w14:paraId="742191EC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56" w:anchor="bus-028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028</w:t>
              </w:r>
            </w:hyperlink>
          </w:p>
        </w:tc>
        <w:tc>
          <w:tcPr>
            <w:tcW w:w="3060" w:type="dxa"/>
            <w:hideMark/>
          </w:tcPr>
          <w:p w14:paraId="46E7FDF9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Communication</w:t>
            </w:r>
          </w:p>
        </w:tc>
        <w:tc>
          <w:tcPr>
            <w:tcW w:w="715" w:type="dxa"/>
            <w:hideMark/>
          </w:tcPr>
          <w:p w14:paraId="4D072162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73D5C4C6" w14:textId="77777777" w:rsidTr="00A37E8C">
        <w:tc>
          <w:tcPr>
            <w:tcW w:w="1255" w:type="dxa"/>
            <w:hideMark/>
          </w:tcPr>
          <w:p w14:paraId="670B92FD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57" w:anchor="bus-035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035</w:t>
              </w:r>
            </w:hyperlink>
          </w:p>
        </w:tc>
        <w:tc>
          <w:tcPr>
            <w:tcW w:w="3060" w:type="dxa"/>
            <w:hideMark/>
          </w:tcPr>
          <w:p w14:paraId="4212E234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Human Resources Management</w:t>
            </w:r>
          </w:p>
        </w:tc>
        <w:tc>
          <w:tcPr>
            <w:tcW w:w="715" w:type="dxa"/>
            <w:hideMark/>
          </w:tcPr>
          <w:p w14:paraId="697CCD1D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7AFF53EC" w14:textId="77777777" w:rsidTr="00A37E8C">
        <w:tc>
          <w:tcPr>
            <w:tcW w:w="1255" w:type="dxa"/>
            <w:hideMark/>
          </w:tcPr>
          <w:p w14:paraId="6AEAC7B4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58" w:anchor="bus-067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067</w:t>
              </w:r>
            </w:hyperlink>
          </w:p>
        </w:tc>
        <w:tc>
          <w:tcPr>
            <w:tcW w:w="3060" w:type="dxa"/>
            <w:hideMark/>
          </w:tcPr>
          <w:p w14:paraId="4BFC3442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Filing and Records Management</w:t>
            </w:r>
          </w:p>
        </w:tc>
        <w:tc>
          <w:tcPr>
            <w:tcW w:w="715" w:type="dxa"/>
            <w:hideMark/>
          </w:tcPr>
          <w:p w14:paraId="256DA929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2</w:t>
            </w:r>
          </w:p>
        </w:tc>
      </w:tr>
      <w:tr w:rsidR="00496078" w:rsidRPr="009343FD" w14:paraId="392A4637" w14:textId="77777777" w:rsidTr="00A37E8C">
        <w:tc>
          <w:tcPr>
            <w:tcW w:w="1255" w:type="dxa"/>
            <w:hideMark/>
          </w:tcPr>
          <w:p w14:paraId="30437042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59" w:anchor="cis-007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007</w:t>
              </w:r>
            </w:hyperlink>
          </w:p>
        </w:tc>
        <w:tc>
          <w:tcPr>
            <w:tcW w:w="3060" w:type="dxa"/>
            <w:hideMark/>
          </w:tcPr>
          <w:p w14:paraId="263660A1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Computer Concepts</w:t>
            </w:r>
          </w:p>
        </w:tc>
        <w:tc>
          <w:tcPr>
            <w:tcW w:w="715" w:type="dxa"/>
            <w:hideMark/>
          </w:tcPr>
          <w:p w14:paraId="0F25D35D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1BAE7679" w14:textId="77777777" w:rsidTr="00A37E8C">
        <w:tc>
          <w:tcPr>
            <w:tcW w:w="1255" w:type="dxa"/>
            <w:hideMark/>
          </w:tcPr>
          <w:p w14:paraId="25D484FF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0" w:anchor="cis-008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008</w:t>
              </w:r>
            </w:hyperlink>
          </w:p>
        </w:tc>
        <w:tc>
          <w:tcPr>
            <w:tcW w:w="3060" w:type="dxa"/>
            <w:hideMark/>
          </w:tcPr>
          <w:p w14:paraId="64FEFC62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Microcomputer Operating Environment</w:t>
            </w:r>
          </w:p>
        </w:tc>
        <w:tc>
          <w:tcPr>
            <w:tcW w:w="715" w:type="dxa"/>
            <w:hideMark/>
          </w:tcPr>
          <w:p w14:paraId="25251BF6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</w:t>
            </w:r>
          </w:p>
        </w:tc>
      </w:tr>
      <w:tr w:rsidR="00496078" w:rsidRPr="009343FD" w14:paraId="5AFE877A" w14:textId="77777777" w:rsidTr="00A37E8C">
        <w:tc>
          <w:tcPr>
            <w:tcW w:w="1255" w:type="dxa"/>
            <w:hideMark/>
          </w:tcPr>
          <w:p w14:paraId="0F03CC16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1" w:anchor="cis-034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034</w:t>
              </w:r>
            </w:hyperlink>
          </w:p>
        </w:tc>
        <w:tc>
          <w:tcPr>
            <w:tcW w:w="3060" w:type="dxa"/>
            <w:hideMark/>
          </w:tcPr>
          <w:p w14:paraId="1FB93073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Introduction to Spreadsheets</w:t>
            </w:r>
          </w:p>
        </w:tc>
        <w:tc>
          <w:tcPr>
            <w:tcW w:w="715" w:type="dxa"/>
            <w:hideMark/>
          </w:tcPr>
          <w:p w14:paraId="1E84780F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2F454216" w14:textId="77777777" w:rsidTr="00A37E8C">
        <w:tc>
          <w:tcPr>
            <w:tcW w:w="1255" w:type="dxa"/>
            <w:hideMark/>
          </w:tcPr>
          <w:p w14:paraId="71A03DB7" w14:textId="77777777" w:rsidR="00496078" w:rsidRPr="009343FD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3060" w:type="dxa"/>
            <w:hideMark/>
          </w:tcPr>
          <w:p w14:paraId="2B6C92FD" w14:textId="77777777" w:rsidR="00496078" w:rsidRPr="009343FD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715" w:type="dxa"/>
            <w:hideMark/>
          </w:tcPr>
          <w:p w14:paraId="7F4FB0F9" w14:textId="77777777" w:rsidR="00496078" w:rsidRPr="009343FD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25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83"/>
        <w:gridCol w:w="804"/>
        <w:gridCol w:w="804"/>
        <w:gridCol w:w="804"/>
        <w:gridCol w:w="804"/>
        <w:gridCol w:w="804"/>
      </w:tblGrid>
      <w:tr w:rsidR="004E3816" w:rsidRPr="00A92E1A" w14:paraId="05437180" w14:textId="4050FBD8" w:rsidTr="004E3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0F0502C3" w14:textId="77777777" w:rsidR="004E3816" w:rsidRPr="00A92E1A" w:rsidRDefault="004E3816" w:rsidP="00A1596B">
            <w:pPr>
              <w:textAlignment w:val="top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0" w:type="auto"/>
            <w:hideMark/>
          </w:tcPr>
          <w:p w14:paraId="4E47B23B" w14:textId="77777777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3816">
              <w:rPr>
                <w:rFonts w:ascii="Arial" w:hAnsi="Arial" w:cs="Arial"/>
                <w:color w:val="000000" w:themeColor="text1"/>
                <w:sz w:val="16"/>
                <w:szCs w:val="16"/>
              </w:rPr>
              <w:t>2016-17</w:t>
            </w:r>
          </w:p>
        </w:tc>
        <w:tc>
          <w:tcPr>
            <w:tcW w:w="0" w:type="auto"/>
            <w:hideMark/>
          </w:tcPr>
          <w:p w14:paraId="2F8D4E89" w14:textId="77777777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3816">
              <w:rPr>
                <w:rFonts w:ascii="Arial" w:hAnsi="Arial" w:cs="Arial"/>
                <w:color w:val="000000" w:themeColor="text1"/>
                <w:sz w:val="16"/>
                <w:szCs w:val="16"/>
              </w:rPr>
              <w:t>2017-18</w:t>
            </w:r>
          </w:p>
        </w:tc>
        <w:tc>
          <w:tcPr>
            <w:tcW w:w="0" w:type="auto"/>
            <w:hideMark/>
          </w:tcPr>
          <w:p w14:paraId="5B0AB416" w14:textId="77777777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3816">
              <w:rPr>
                <w:rFonts w:ascii="Arial" w:hAnsi="Arial" w:cs="Arial"/>
                <w:color w:val="000000" w:themeColor="text1"/>
                <w:sz w:val="16"/>
                <w:szCs w:val="16"/>
              </w:rPr>
              <w:t>2018-19</w:t>
            </w:r>
          </w:p>
        </w:tc>
        <w:tc>
          <w:tcPr>
            <w:tcW w:w="0" w:type="auto"/>
            <w:hideMark/>
          </w:tcPr>
          <w:p w14:paraId="44AB936C" w14:textId="77777777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3816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</w:t>
            </w:r>
          </w:p>
        </w:tc>
        <w:tc>
          <w:tcPr>
            <w:tcW w:w="0" w:type="auto"/>
          </w:tcPr>
          <w:p w14:paraId="7DDA73AB" w14:textId="402B58D9" w:rsidR="004E3816" w:rsidRPr="004E3816" w:rsidRDefault="004E3816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2020-21</w:t>
            </w:r>
          </w:p>
        </w:tc>
      </w:tr>
      <w:tr w:rsidR="004E3816" w:rsidRPr="00A92E1A" w14:paraId="692816ED" w14:textId="66768978" w:rsidTr="004E3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765F81F" w14:textId="77777777" w:rsidR="004E3816" w:rsidRDefault="004E3816" w:rsidP="00A1596B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DEC6EB6" w14:textId="77777777" w:rsidR="004E3816" w:rsidRPr="00A92E1A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6037D3" w14:textId="77777777" w:rsidR="004E3816" w:rsidRPr="00A92E1A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04A6F4B" w14:textId="77777777" w:rsidR="004E3816" w:rsidRPr="00A92E1A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29C81B1" w14:textId="77777777" w:rsidR="004E3816" w:rsidRPr="00A92E1A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C84A8F7" w14:textId="59FC4656" w:rsidR="004E3816" w:rsidRDefault="004E381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20461B5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3D252DE7" w14:textId="77777777" w:rsidR="00496078" w:rsidRPr="009C5B65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 w:rsidRPr="009C5B65">
        <w:rPr>
          <w:rFonts w:ascii="Corbel" w:hAnsi="Corbel"/>
          <w:sz w:val="28"/>
          <w:szCs w:val="20"/>
        </w:rPr>
        <w:t xml:space="preserve">Business </w:t>
      </w:r>
      <w:r>
        <w:rPr>
          <w:rFonts w:ascii="Corbel" w:hAnsi="Corbel"/>
          <w:sz w:val="28"/>
          <w:szCs w:val="20"/>
        </w:rPr>
        <w:t>Management</w:t>
      </w:r>
      <w:r w:rsidRPr="009C5B65">
        <w:rPr>
          <w:rFonts w:ascii="Corbel" w:hAnsi="Corbel"/>
          <w:sz w:val="28"/>
          <w:szCs w:val="2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35"/>
        <w:gridCol w:w="3145"/>
        <w:gridCol w:w="450"/>
      </w:tblGrid>
      <w:tr w:rsidR="00496078" w:rsidRPr="009343FD" w14:paraId="62CB71FC" w14:textId="77777777" w:rsidTr="00A37E8C">
        <w:tc>
          <w:tcPr>
            <w:tcW w:w="1435" w:type="dxa"/>
            <w:hideMark/>
          </w:tcPr>
          <w:p w14:paraId="565EC5E4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2" w:anchor="bus-001a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001A</w:t>
              </w:r>
            </w:hyperlink>
          </w:p>
        </w:tc>
        <w:tc>
          <w:tcPr>
            <w:tcW w:w="3145" w:type="dxa"/>
            <w:hideMark/>
          </w:tcPr>
          <w:p w14:paraId="0CDAA6E7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Beginning Principles of Accounting</w:t>
            </w:r>
          </w:p>
        </w:tc>
        <w:tc>
          <w:tcPr>
            <w:tcW w:w="0" w:type="auto"/>
            <w:hideMark/>
          </w:tcPr>
          <w:p w14:paraId="3B41B50C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4</w:t>
            </w:r>
          </w:p>
        </w:tc>
      </w:tr>
      <w:tr w:rsidR="00496078" w:rsidRPr="009343FD" w14:paraId="21423979" w14:textId="77777777" w:rsidTr="00A37E8C">
        <w:tc>
          <w:tcPr>
            <w:tcW w:w="1435" w:type="dxa"/>
            <w:hideMark/>
          </w:tcPr>
          <w:p w14:paraId="31E0CE94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3" w:anchor="bus-001b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001B</w:t>
              </w:r>
            </w:hyperlink>
          </w:p>
        </w:tc>
        <w:tc>
          <w:tcPr>
            <w:tcW w:w="3145" w:type="dxa"/>
            <w:hideMark/>
          </w:tcPr>
          <w:p w14:paraId="1861CB2D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Elementary Principles of Accounting</w:t>
            </w:r>
          </w:p>
        </w:tc>
        <w:tc>
          <w:tcPr>
            <w:tcW w:w="0" w:type="auto"/>
            <w:hideMark/>
          </w:tcPr>
          <w:p w14:paraId="7ABC34CB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4</w:t>
            </w:r>
          </w:p>
        </w:tc>
      </w:tr>
      <w:tr w:rsidR="00496078" w:rsidRPr="009343FD" w14:paraId="74524696" w14:textId="77777777" w:rsidTr="00A37E8C">
        <w:tc>
          <w:tcPr>
            <w:tcW w:w="1435" w:type="dxa"/>
            <w:hideMark/>
          </w:tcPr>
          <w:p w14:paraId="04A395D3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BUS-013A/B</w:t>
            </w:r>
          </w:p>
        </w:tc>
        <w:tc>
          <w:tcPr>
            <w:tcW w:w="3145" w:type="dxa"/>
            <w:hideMark/>
          </w:tcPr>
          <w:p w14:paraId="12B78257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Word for Windows I &amp; II</w:t>
            </w:r>
          </w:p>
        </w:tc>
        <w:tc>
          <w:tcPr>
            <w:tcW w:w="0" w:type="auto"/>
            <w:hideMark/>
          </w:tcPr>
          <w:p w14:paraId="25101069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3127DFB7" w14:textId="77777777" w:rsidTr="00A37E8C">
        <w:tc>
          <w:tcPr>
            <w:tcW w:w="1435" w:type="dxa"/>
            <w:hideMark/>
          </w:tcPr>
          <w:p w14:paraId="136ADC69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4" w:anchor="bus-018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018</w:t>
              </w:r>
            </w:hyperlink>
          </w:p>
        </w:tc>
        <w:tc>
          <w:tcPr>
            <w:tcW w:w="3145" w:type="dxa"/>
            <w:hideMark/>
          </w:tcPr>
          <w:p w14:paraId="05965BA0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Law</w:t>
            </w:r>
          </w:p>
        </w:tc>
        <w:tc>
          <w:tcPr>
            <w:tcW w:w="0" w:type="auto"/>
            <w:hideMark/>
          </w:tcPr>
          <w:p w14:paraId="7445B46E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4</w:t>
            </w:r>
          </w:p>
        </w:tc>
      </w:tr>
      <w:tr w:rsidR="00496078" w:rsidRPr="009343FD" w14:paraId="32DA7AFA" w14:textId="77777777" w:rsidTr="00A37E8C">
        <w:tc>
          <w:tcPr>
            <w:tcW w:w="1435" w:type="dxa"/>
            <w:hideMark/>
          </w:tcPr>
          <w:p w14:paraId="61BE3DC7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5" w:anchor="bus-020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020</w:t>
              </w:r>
            </w:hyperlink>
          </w:p>
        </w:tc>
        <w:tc>
          <w:tcPr>
            <w:tcW w:w="3145" w:type="dxa"/>
            <w:hideMark/>
          </w:tcPr>
          <w:p w14:paraId="5A54F460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Introduction to Business</w:t>
            </w:r>
          </w:p>
        </w:tc>
        <w:tc>
          <w:tcPr>
            <w:tcW w:w="0" w:type="auto"/>
            <w:hideMark/>
          </w:tcPr>
          <w:p w14:paraId="082FF519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3ABE8FFA" w14:textId="77777777" w:rsidTr="00A37E8C">
        <w:tc>
          <w:tcPr>
            <w:tcW w:w="1435" w:type="dxa"/>
            <w:hideMark/>
          </w:tcPr>
          <w:p w14:paraId="02AC99D2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6" w:anchor="bus-024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024</w:t>
              </w:r>
            </w:hyperlink>
          </w:p>
        </w:tc>
        <w:tc>
          <w:tcPr>
            <w:tcW w:w="3145" w:type="dxa"/>
            <w:hideMark/>
          </w:tcPr>
          <w:p w14:paraId="3295CE54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Mathematics</w:t>
            </w:r>
          </w:p>
        </w:tc>
        <w:tc>
          <w:tcPr>
            <w:tcW w:w="0" w:type="auto"/>
            <w:hideMark/>
          </w:tcPr>
          <w:p w14:paraId="38193978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17743DC7" w14:textId="77777777" w:rsidTr="00A37E8C">
        <w:tc>
          <w:tcPr>
            <w:tcW w:w="1435" w:type="dxa"/>
            <w:hideMark/>
          </w:tcPr>
          <w:p w14:paraId="3BA64C6D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7" w:anchor="bus-028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028</w:t>
              </w:r>
            </w:hyperlink>
          </w:p>
        </w:tc>
        <w:tc>
          <w:tcPr>
            <w:tcW w:w="3145" w:type="dxa"/>
            <w:hideMark/>
          </w:tcPr>
          <w:p w14:paraId="75CECCEF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Communication</w:t>
            </w:r>
          </w:p>
        </w:tc>
        <w:tc>
          <w:tcPr>
            <w:tcW w:w="0" w:type="auto"/>
            <w:hideMark/>
          </w:tcPr>
          <w:p w14:paraId="1998D6C7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4E609802" w14:textId="77777777" w:rsidTr="00A37E8C">
        <w:tc>
          <w:tcPr>
            <w:tcW w:w="1435" w:type="dxa"/>
            <w:hideMark/>
          </w:tcPr>
          <w:p w14:paraId="6172B895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8" w:anchor="bus-032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032</w:t>
              </w:r>
            </w:hyperlink>
          </w:p>
        </w:tc>
        <w:tc>
          <w:tcPr>
            <w:tcW w:w="3145" w:type="dxa"/>
            <w:hideMark/>
          </w:tcPr>
          <w:p w14:paraId="09201C4D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Small Business Management</w:t>
            </w:r>
          </w:p>
        </w:tc>
        <w:tc>
          <w:tcPr>
            <w:tcW w:w="0" w:type="auto"/>
            <w:hideMark/>
          </w:tcPr>
          <w:p w14:paraId="2FEA663A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14CCCB7F" w14:textId="77777777" w:rsidTr="00A37E8C">
        <w:tc>
          <w:tcPr>
            <w:tcW w:w="1435" w:type="dxa"/>
            <w:hideMark/>
          </w:tcPr>
          <w:p w14:paraId="6AB475DE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69" w:anchor="bus-035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035</w:t>
              </w:r>
            </w:hyperlink>
          </w:p>
        </w:tc>
        <w:tc>
          <w:tcPr>
            <w:tcW w:w="3145" w:type="dxa"/>
            <w:hideMark/>
          </w:tcPr>
          <w:p w14:paraId="281AAA21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Human Resources Management</w:t>
            </w:r>
          </w:p>
        </w:tc>
        <w:tc>
          <w:tcPr>
            <w:tcW w:w="0" w:type="auto"/>
            <w:hideMark/>
          </w:tcPr>
          <w:p w14:paraId="21FD7DB8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7575C162" w14:textId="77777777" w:rsidTr="00A37E8C">
        <w:tc>
          <w:tcPr>
            <w:tcW w:w="1435" w:type="dxa"/>
            <w:hideMark/>
          </w:tcPr>
          <w:p w14:paraId="0FA77DD6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0" w:anchor="cis-007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007</w:t>
              </w:r>
            </w:hyperlink>
          </w:p>
        </w:tc>
        <w:tc>
          <w:tcPr>
            <w:tcW w:w="3145" w:type="dxa"/>
            <w:hideMark/>
          </w:tcPr>
          <w:p w14:paraId="27934526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Computer Concepts</w:t>
            </w:r>
          </w:p>
        </w:tc>
        <w:tc>
          <w:tcPr>
            <w:tcW w:w="0" w:type="auto"/>
            <w:hideMark/>
          </w:tcPr>
          <w:p w14:paraId="57D08471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3D328EC3" w14:textId="77777777" w:rsidTr="00A37E8C">
        <w:tc>
          <w:tcPr>
            <w:tcW w:w="1435" w:type="dxa"/>
            <w:hideMark/>
          </w:tcPr>
          <w:p w14:paraId="4188C0BE" w14:textId="77777777" w:rsidR="00496078" w:rsidRPr="009343FD" w:rsidRDefault="003E6065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1" w:anchor="cis-034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034</w:t>
              </w:r>
            </w:hyperlink>
          </w:p>
        </w:tc>
        <w:tc>
          <w:tcPr>
            <w:tcW w:w="3145" w:type="dxa"/>
            <w:hideMark/>
          </w:tcPr>
          <w:p w14:paraId="3657017B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Introduction to Spreadsheets</w:t>
            </w:r>
          </w:p>
        </w:tc>
        <w:tc>
          <w:tcPr>
            <w:tcW w:w="0" w:type="auto"/>
            <w:hideMark/>
          </w:tcPr>
          <w:p w14:paraId="42E097F6" w14:textId="77777777" w:rsidR="00496078" w:rsidRPr="009343FD" w:rsidRDefault="00496078" w:rsidP="00A1596B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9343FD" w14:paraId="17AA4BFF" w14:textId="77777777" w:rsidTr="00A37E8C">
        <w:tc>
          <w:tcPr>
            <w:tcW w:w="1435" w:type="dxa"/>
            <w:hideMark/>
          </w:tcPr>
          <w:p w14:paraId="579B92E0" w14:textId="77777777" w:rsidR="00496078" w:rsidRPr="009343FD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3145" w:type="dxa"/>
            <w:hideMark/>
          </w:tcPr>
          <w:p w14:paraId="065E7285" w14:textId="77777777" w:rsidR="00496078" w:rsidRPr="009343FD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05C154E" w14:textId="77777777" w:rsidR="00496078" w:rsidRPr="009343FD" w:rsidRDefault="00496078" w:rsidP="00A1596B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36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83"/>
        <w:gridCol w:w="804"/>
        <w:gridCol w:w="804"/>
        <w:gridCol w:w="804"/>
        <w:gridCol w:w="804"/>
        <w:gridCol w:w="804"/>
      </w:tblGrid>
      <w:tr w:rsidR="00950915" w:rsidRPr="00A92E1A" w14:paraId="66CDED33" w14:textId="7AFA5A2A" w:rsidTr="00950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B323672" w14:textId="13DDF619" w:rsidR="00950915" w:rsidRPr="00A92E1A" w:rsidRDefault="00AF4A3B" w:rsidP="00A1596B">
            <w:pPr>
              <w:textAlignment w:val="top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0" w:type="auto"/>
            <w:hideMark/>
          </w:tcPr>
          <w:p w14:paraId="505FB830" w14:textId="77777777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2016-17</w:t>
            </w:r>
          </w:p>
        </w:tc>
        <w:tc>
          <w:tcPr>
            <w:tcW w:w="0" w:type="auto"/>
            <w:hideMark/>
          </w:tcPr>
          <w:p w14:paraId="0329DE2F" w14:textId="77777777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2017-18</w:t>
            </w:r>
          </w:p>
        </w:tc>
        <w:tc>
          <w:tcPr>
            <w:tcW w:w="0" w:type="auto"/>
            <w:hideMark/>
          </w:tcPr>
          <w:p w14:paraId="783D7542" w14:textId="77777777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2018-19</w:t>
            </w:r>
          </w:p>
        </w:tc>
        <w:tc>
          <w:tcPr>
            <w:tcW w:w="0" w:type="auto"/>
            <w:hideMark/>
          </w:tcPr>
          <w:p w14:paraId="68C84A0E" w14:textId="77777777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</w:t>
            </w:r>
          </w:p>
        </w:tc>
        <w:tc>
          <w:tcPr>
            <w:tcW w:w="0" w:type="auto"/>
          </w:tcPr>
          <w:p w14:paraId="7161E81A" w14:textId="58C27790" w:rsidR="00950915" w:rsidRPr="00950915" w:rsidRDefault="00950915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915">
              <w:rPr>
                <w:rFonts w:ascii="Arial" w:hAnsi="Arial" w:cs="Arial"/>
                <w:color w:val="000000" w:themeColor="text1"/>
                <w:sz w:val="16"/>
                <w:szCs w:val="16"/>
              </w:rPr>
              <w:t>2020-21</w:t>
            </w:r>
          </w:p>
        </w:tc>
      </w:tr>
      <w:tr w:rsidR="00950915" w:rsidRPr="00A92E1A" w14:paraId="3454754E" w14:textId="3BF7C8C5" w:rsidTr="00950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511AFDF" w14:textId="77777777" w:rsidR="00950915" w:rsidRDefault="00950915" w:rsidP="00A1596B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294B889" w14:textId="77777777" w:rsidR="00950915" w:rsidRPr="00A92E1A" w:rsidRDefault="00950915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E780DEC" w14:textId="77777777" w:rsidR="00950915" w:rsidRPr="00A92E1A" w:rsidRDefault="00950915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EBB12BE" w14:textId="77777777" w:rsidR="00950915" w:rsidRPr="00A92E1A" w:rsidRDefault="00950915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9CACE2D" w14:textId="77777777" w:rsidR="00950915" w:rsidRPr="00A92E1A" w:rsidRDefault="00950915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BDDFC2B" w14:textId="334DA24B" w:rsidR="00950915" w:rsidRDefault="00950915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27250CD3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  <w:sectPr w:rsidR="00496078" w:rsidSect="002B40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10749CD7" w14:textId="77777777" w:rsidR="008630FB" w:rsidRDefault="008630FB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0D2D9400" w14:textId="77777777" w:rsidR="008630FB" w:rsidRDefault="008630FB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3E639D96" w14:textId="77777777" w:rsidR="008630FB" w:rsidRDefault="008630FB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5CE895AF" w14:textId="77777777" w:rsidR="008630FB" w:rsidRDefault="008630FB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5369CC2C" w14:textId="0EA14BE0" w:rsidR="00496078" w:rsidRDefault="0078429B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sz w:val="28"/>
          <w:szCs w:val="20"/>
        </w:rPr>
        <w:t>Degree</w:t>
      </w:r>
      <w:r w:rsidR="008630FB">
        <w:rPr>
          <w:rFonts w:ascii="Corbel" w:hAnsi="Corbel"/>
          <w:b/>
          <w:sz w:val="28"/>
          <w:szCs w:val="20"/>
        </w:rPr>
        <w:t>s</w:t>
      </w:r>
    </w:p>
    <w:p w14:paraId="09D68672" w14:textId="5020AE96" w:rsidR="008630FB" w:rsidRPr="008630FB" w:rsidRDefault="008630FB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 w:rsidRPr="008630FB">
        <w:rPr>
          <w:rFonts w:ascii="Corbel" w:hAnsi="Corbel"/>
          <w:sz w:val="28"/>
          <w:szCs w:val="20"/>
        </w:rPr>
        <w:t>Business Information Systems AA (in dev)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0"/>
        <w:gridCol w:w="3943"/>
        <w:gridCol w:w="631"/>
      </w:tblGrid>
      <w:tr w:rsidR="008630FB" w:rsidRPr="00706703" w14:paraId="634D190D" w14:textId="77777777" w:rsidTr="00201425">
        <w:tc>
          <w:tcPr>
            <w:tcW w:w="0" w:type="auto"/>
            <w:hideMark/>
          </w:tcPr>
          <w:p w14:paraId="4B8DCE1A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2" w:anchor="bus-002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002</w:t>
              </w:r>
            </w:hyperlink>
          </w:p>
        </w:tc>
        <w:tc>
          <w:tcPr>
            <w:tcW w:w="0" w:type="auto"/>
            <w:hideMark/>
          </w:tcPr>
          <w:p w14:paraId="1A2898CF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Introductory Keyboarding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227AFD1D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630FB" w:rsidRPr="00706703" w14:paraId="06D133A3" w14:textId="77777777" w:rsidTr="00201425">
        <w:tc>
          <w:tcPr>
            <w:tcW w:w="0" w:type="auto"/>
            <w:hideMark/>
          </w:tcPr>
          <w:p w14:paraId="1FC6E78F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3" w:anchor="bus-003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003</w:t>
              </w:r>
            </w:hyperlink>
          </w:p>
        </w:tc>
        <w:tc>
          <w:tcPr>
            <w:tcW w:w="0" w:type="auto"/>
            <w:hideMark/>
          </w:tcPr>
          <w:p w14:paraId="2CAE18A4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Intermediate Keyboarding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2DF40E31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630FB" w:rsidRPr="00706703" w14:paraId="21C22812" w14:textId="77777777" w:rsidTr="00201425">
        <w:tc>
          <w:tcPr>
            <w:tcW w:w="0" w:type="auto"/>
            <w:hideMark/>
          </w:tcPr>
          <w:p w14:paraId="22B6B2C8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4" w:anchor="bus-013a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013A</w:t>
              </w:r>
            </w:hyperlink>
          </w:p>
        </w:tc>
        <w:tc>
          <w:tcPr>
            <w:tcW w:w="0" w:type="auto"/>
            <w:hideMark/>
          </w:tcPr>
          <w:p w14:paraId="55F56FD5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Word for Windows I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43D01BAA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1.5</w:t>
            </w:r>
          </w:p>
        </w:tc>
      </w:tr>
      <w:tr w:rsidR="008630FB" w:rsidRPr="00706703" w14:paraId="273B868C" w14:textId="77777777" w:rsidTr="00201425">
        <w:tc>
          <w:tcPr>
            <w:tcW w:w="0" w:type="auto"/>
            <w:hideMark/>
          </w:tcPr>
          <w:p w14:paraId="3087EFD0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5" w:anchor="bus-013b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013B</w:t>
              </w:r>
            </w:hyperlink>
          </w:p>
        </w:tc>
        <w:tc>
          <w:tcPr>
            <w:tcW w:w="0" w:type="auto"/>
            <w:hideMark/>
          </w:tcPr>
          <w:p w14:paraId="6A07DE05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Word for Windows II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4ADD4F64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1.5</w:t>
            </w:r>
          </w:p>
        </w:tc>
      </w:tr>
      <w:tr w:rsidR="008630FB" w:rsidRPr="00706703" w14:paraId="770225E3" w14:textId="77777777" w:rsidTr="00201425">
        <w:tc>
          <w:tcPr>
            <w:tcW w:w="0" w:type="auto"/>
            <w:hideMark/>
          </w:tcPr>
          <w:p w14:paraId="31A56CD2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6" w:anchor="bus-015x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015X</w:t>
              </w:r>
            </w:hyperlink>
          </w:p>
        </w:tc>
        <w:tc>
          <w:tcPr>
            <w:tcW w:w="0" w:type="auto"/>
            <w:hideMark/>
          </w:tcPr>
          <w:p w14:paraId="324C8477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Occupational Work Experience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3C828A58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1 - 8</w:t>
            </w:r>
          </w:p>
        </w:tc>
      </w:tr>
      <w:tr w:rsidR="008630FB" w:rsidRPr="00706703" w14:paraId="54BE4F6F" w14:textId="77777777" w:rsidTr="00201425">
        <w:tc>
          <w:tcPr>
            <w:tcW w:w="0" w:type="auto"/>
            <w:hideMark/>
          </w:tcPr>
          <w:p w14:paraId="28746017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7" w:anchor="bus-028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028</w:t>
              </w:r>
            </w:hyperlink>
          </w:p>
        </w:tc>
        <w:tc>
          <w:tcPr>
            <w:tcW w:w="0" w:type="auto"/>
            <w:hideMark/>
          </w:tcPr>
          <w:p w14:paraId="1397181E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Communication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2684EE7F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630FB" w:rsidRPr="00706703" w14:paraId="5DBFCFBB" w14:textId="77777777" w:rsidTr="00201425">
        <w:tc>
          <w:tcPr>
            <w:tcW w:w="0" w:type="auto"/>
            <w:hideMark/>
          </w:tcPr>
          <w:p w14:paraId="23FA323D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8" w:anchor="bus-035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035</w:t>
              </w:r>
            </w:hyperlink>
          </w:p>
        </w:tc>
        <w:tc>
          <w:tcPr>
            <w:tcW w:w="0" w:type="auto"/>
            <w:hideMark/>
          </w:tcPr>
          <w:p w14:paraId="50660AA0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Human Resources Management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75B28C5D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630FB" w:rsidRPr="00706703" w14:paraId="59D303E6" w14:textId="77777777" w:rsidTr="00201425">
        <w:tc>
          <w:tcPr>
            <w:tcW w:w="0" w:type="auto"/>
            <w:hideMark/>
          </w:tcPr>
          <w:p w14:paraId="22913431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79" w:anchor="bus-067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067</w:t>
              </w:r>
            </w:hyperlink>
          </w:p>
        </w:tc>
        <w:tc>
          <w:tcPr>
            <w:tcW w:w="0" w:type="auto"/>
            <w:hideMark/>
          </w:tcPr>
          <w:p w14:paraId="378C0DEC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Filing and Records Management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12FEF393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2</w:t>
            </w:r>
          </w:p>
        </w:tc>
      </w:tr>
      <w:tr w:rsidR="008630FB" w:rsidRPr="00706703" w14:paraId="52F1155A" w14:textId="77777777" w:rsidTr="00201425">
        <w:tc>
          <w:tcPr>
            <w:tcW w:w="0" w:type="auto"/>
            <w:hideMark/>
          </w:tcPr>
          <w:p w14:paraId="0F4982EC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80" w:anchor="cis-007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007</w:t>
              </w:r>
            </w:hyperlink>
          </w:p>
        </w:tc>
        <w:tc>
          <w:tcPr>
            <w:tcW w:w="0" w:type="auto"/>
            <w:hideMark/>
          </w:tcPr>
          <w:p w14:paraId="12304E96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Computer Concepts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62438278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630FB" w:rsidRPr="00706703" w14:paraId="6D5A0778" w14:textId="77777777" w:rsidTr="00201425">
        <w:tc>
          <w:tcPr>
            <w:tcW w:w="0" w:type="auto"/>
            <w:hideMark/>
          </w:tcPr>
          <w:p w14:paraId="05CCFCC8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81" w:anchor="cis-008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008</w:t>
              </w:r>
            </w:hyperlink>
          </w:p>
        </w:tc>
        <w:tc>
          <w:tcPr>
            <w:tcW w:w="0" w:type="auto"/>
            <w:hideMark/>
          </w:tcPr>
          <w:p w14:paraId="240A4B64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Microcomputer Operating Environment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39FB00CA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</w:t>
            </w:r>
          </w:p>
        </w:tc>
      </w:tr>
      <w:tr w:rsidR="008630FB" w:rsidRPr="00706703" w14:paraId="3E337527" w14:textId="77777777" w:rsidTr="00201425">
        <w:tc>
          <w:tcPr>
            <w:tcW w:w="0" w:type="auto"/>
            <w:hideMark/>
          </w:tcPr>
          <w:p w14:paraId="31DD6860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82" w:anchor="cis-034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034</w:t>
              </w:r>
            </w:hyperlink>
          </w:p>
        </w:tc>
        <w:tc>
          <w:tcPr>
            <w:tcW w:w="0" w:type="auto"/>
            <w:hideMark/>
          </w:tcPr>
          <w:p w14:paraId="15FA065E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Introduction to Spreadsheets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33D2EF4F" w14:textId="77777777" w:rsidR="008630FB" w:rsidRPr="00706703" w:rsidRDefault="008630FB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630FB" w:rsidRPr="00706703" w14:paraId="4FEDB184" w14:textId="77777777" w:rsidTr="00201425">
        <w:tc>
          <w:tcPr>
            <w:tcW w:w="0" w:type="auto"/>
            <w:hideMark/>
          </w:tcPr>
          <w:p w14:paraId="57222FA2" w14:textId="77777777" w:rsidR="008630FB" w:rsidRPr="00706703" w:rsidRDefault="008630FB" w:rsidP="00201425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  <w:hideMark/>
          </w:tcPr>
          <w:p w14:paraId="558A4B38" w14:textId="77777777" w:rsidR="008630FB" w:rsidRPr="00706703" w:rsidRDefault="008630FB" w:rsidP="00201425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3574765E" w14:textId="77777777" w:rsidR="008630FB" w:rsidRPr="00706703" w:rsidRDefault="008630FB" w:rsidP="00201425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30</w:t>
            </w:r>
          </w:p>
        </w:tc>
      </w:tr>
    </w:tbl>
    <w:p w14:paraId="13B96CC0" w14:textId="77777777" w:rsidR="008630FB" w:rsidRDefault="008630FB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1CCAA5CE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25477FF1" w14:textId="551D6030" w:rsidR="00496078" w:rsidRDefault="00496078" w:rsidP="00496078">
      <w:pPr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sz w:val="28"/>
          <w:szCs w:val="20"/>
        </w:rPr>
        <w:br w:type="page"/>
      </w:r>
    </w:p>
    <w:p w14:paraId="43040B8E" w14:textId="77777777" w:rsidR="00496078" w:rsidRPr="002B400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12"/>
          <w:szCs w:val="20"/>
        </w:rPr>
      </w:pPr>
    </w:p>
    <w:p w14:paraId="0D3C199C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jc w:val="center"/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sz w:val="28"/>
          <w:szCs w:val="20"/>
        </w:rPr>
        <w:t>COMPUTER INFORMATION SYSTEMS PROGRAMS</w:t>
      </w:r>
    </w:p>
    <w:p w14:paraId="2D67A6D3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3D45D768" w14:textId="650C8C1A" w:rsidR="00603242" w:rsidRDefault="00603242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  <w:sectPr w:rsidR="00603242" w:rsidSect="00740BBA">
          <w:headerReference w:type="default" r:id="rId83"/>
          <w:footerReference w:type="even" r:id="rId84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B658347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sz w:val="28"/>
          <w:szCs w:val="20"/>
        </w:rPr>
        <w:t>Local Certificates</w:t>
      </w:r>
    </w:p>
    <w:p w14:paraId="406A141C" w14:textId="77777777" w:rsidR="00496078" w:rsidRPr="009C5B65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>
        <w:rPr>
          <w:rFonts w:ascii="Corbel" w:hAnsi="Corbel"/>
          <w:sz w:val="28"/>
          <w:szCs w:val="20"/>
        </w:rPr>
        <w:t>Web Active Scripting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420"/>
        <w:gridCol w:w="360"/>
      </w:tblGrid>
      <w:tr w:rsidR="00496078" w:rsidRPr="002B4008" w14:paraId="4C16715F" w14:textId="77777777" w:rsidTr="00615C76">
        <w:tc>
          <w:tcPr>
            <w:tcW w:w="1165" w:type="dxa"/>
            <w:hideMark/>
          </w:tcPr>
          <w:p w14:paraId="40923D6E" w14:textId="77777777" w:rsidR="00496078" w:rsidRPr="002B4008" w:rsidRDefault="003E6065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85" w:anchor="cis-002" w:history="1">
              <w:r w:rsidR="00496078"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002</w:t>
              </w:r>
            </w:hyperlink>
          </w:p>
        </w:tc>
        <w:tc>
          <w:tcPr>
            <w:tcW w:w="3420" w:type="dxa"/>
            <w:hideMark/>
          </w:tcPr>
          <w:p w14:paraId="454B74D6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Internet Programming HTML/CSS</w:t>
            </w:r>
          </w:p>
        </w:tc>
        <w:tc>
          <w:tcPr>
            <w:tcW w:w="360" w:type="dxa"/>
            <w:hideMark/>
          </w:tcPr>
          <w:p w14:paraId="7ACE0157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2B4008" w14:paraId="11F225BA" w14:textId="77777777" w:rsidTr="00615C76">
        <w:tc>
          <w:tcPr>
            <w:tcW w:w="1165" w:type="dxa"/>
            <w:hideMark/>
          </w:tcPr>
          <w:p w14:paraId="140832A4" w14:textId="77777777" w:rsidR="00496078" w:rsidRPr="002B4008" w:rsidRDefault="003E6065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86" w:anchor="cis-002c" w:history="1">
              <w:r w:rsidR="00496078"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002C</w:t>
              </w:r>
            </w:hyperlink>
          </w:p>
        </w:tc>
        <w:tc>
          <w:tcPr>
            <w:tcW w:w="3420" w:type="dxa"/>
            <w:hideMark/>
          </w:tcPr>
          <w:p w14:paraId="198B6AFD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Internet Programming- Script Languages</w:t>
            </w:r>
          </w:p>
        </w:tc>
        <w:tc>
          <w:tcPr>
            <w:tcW w:w="360" w:type="dxa"/>
            <w:hideMark/>
          </w:tcPr>
          <w:p w14:paraId="1494223C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2B4008" w14:paraId="6901A62D" w14:textId="77777777" w:rsidTr="00615C76">
        <w:tc>
          <w:tcPr>
            <w:tcW w:w="1165" w:type="dxa"/>
            <w:hideMark/>
          </w:tcPr>
          <w:p w14:paraId="119E0074" w14:textId="77777777" w:rsidR="00496078" w:rsidRPr="002B4008" w:rsidRDefault="003E6065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87" w:anchor="cis-002f" w:history="1">
              <w:r w:rsidR="00496078"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002F</w:t>
              </w:r>
            </w:hyperlink>
          </w:p>
        </w:tc>
        <w:tc>
          <w:tcPr>
            <w:tcW w:w="3420" w:type="dxa"/>
            <w:hideMark/>
          </w:tcPr>
          <w:p w14:paraId="7584183C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Internet Server Side Scripting</w:t>
            </w:r>
          </w:p>
        </w:tc>
        <w:tc>
          <w:tcPr>
            <w:tcW w:w="360" w:type="dxa"/>
            <w:hideMark/>
          </w:tcPr>
          <w:p w14:paraId="67A2BB8B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2B4008" w14:paraId="74D98151" w14:textId="77777777" w:rsidTr="00615C76">
        <w:tc>
          <w:tcPr>
            <w:tcW w:w="1165" w:type="dxa"/>
            <w:hideMark/>
          </w:tcPr>
          <w:p w14:paraId="7F50EEA6" w14:textId="77777777" w:rsidR="00496078" w:rsidRPr="002B4008" w:rsidRDefault="00496078" w:rsidP="00A1596B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3420" w:type="dxa"/>
            <w:hideMark/>
          </w:tcPr>
          <w:p w14:paraId="5EE0627E" w14:textId="77777777" w:rsidR="00496078" w:rsidRPr="002B4008" w:rsidRDefault="00496078" w:rsidP="00A1596B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360" w:type="dxa"/>
            <w:hideMark/>
          </w:tcPr>
          <w:p w14:paraId="612F7648" w14:textId="77777777" w:rsidR="00496078" w:rsidRPr="002B4008" w:rsidRDefault="00496078" w:rsidP="00A1596B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9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83"/>
        <w:gridCol w:w="804"/>
        <w:gridCol w:w="804"/>
        <w:gridCol w:w="804"/>
        <w:gridCol w:w="804"/>
        <w:gridCol w:w="804"/>
      </w:tblGrid>
      <w:tr w:rsidR="00336DA8" w:rsidRPr="00A92E1A" w14:paraId="3F110021" w14:textId="4E1D388C" w:rsidTr="00336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57430679" w14:textId="77777777" w:rsidR="00336DA8" w:rsidRPr="00A92E1A" w:rsidRDefault="00336DA8" w:rsidP="00A1596B">
            <w:pPr>
              <w:textAlignment w:val="top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0" w:type="auto"/>
            <w:hideMark/>
          </w:tcPr>
          <w:p w14:paraId="415C2826" w14:textId="77777777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DA8">
              <w:rPr>
                <w:rFonts w:ascii="Arial" w:hAnsi="Arial" w:cs="Arial"/>
                <w:color w:val="000000" w:themeColor="text1"/>
                <w:sz w:val="16"/>
                <w:szCs w:val="16"/>
              </w:rPr>
              <w:t>2016-17</w:t>
            </w:r>
          </w:p>
        </w:tc>
        <w:tc>
          <w:tcPr>
            <w:tcW w:w="0" w:type="auto"/>
            <w:hideMark/>
          </w:tcPr>
          <w:p w14:paraId="077D0BA1" w14:textId="77777777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DA8">
              <w:rPr>
                <w:rFonts w:ascii="Arial" w:hAnsi="Arial" w:cs="Arial"/>
                <w:color w:val="000000" w:themeColor="text1"/>
                <w:sz w:val="16"/>
                <w:szCs w:val="16"/>
              </w:rPr>
              <w:t>2017-18</w:t>
            </w:r>
          </w:p>
        </w:tc>
        <w:tc>
          <w:tcPr>
            <w:tcW w:w="0" w:type="auto"/>
            <w:hideMark/>
          </w:tcPr>
          <w:p w14:paraId="6333E073" w14:textId="77777777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DA8">
              <w:rPr>
                <w:rFonts w:ascii="Arial" w:hAnsi="Arial" w:cs="Arial"/>
                <w:color w:val="000000" w:themeColor="text1"/>
                <w:sz w:val="16"/>
                <w:szCs w:val="16"/>
              </w:rPr>
              <w:t>2018-19</w:t>
            </w:r>
          </w:p>
        </w:tc>
        <w:tc>
          <w:tcPr>
            <w:tcW w:w="0" w:type="auto"/>
            <w:hideMark/>
          </w:tcPr>
          <w:p w14:paraId="5836881F" w14:textId="77777777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DA8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</w:t>
            </w:r>
          </w:p>
        </w:tc>
        <w:tc>
          <w:tcPr>
            <w:tcW w:w="0" w:type="auto"/>
          </w:tcPr>
          <w:p w14:paraId="520F353D" w14:textId="14E8ECA5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2020-21</w:t>
            </w:r>
          </w:p>
        </w:tc>
      </w:tr>
      <w:tr w:rsidR="00336DA8" w:rsidRPr="00A92E1A" w14:paraId="6DD36D5F" w14:textId="7EE9AA35" w:rsidTr="00336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A3EB6ED" w14:textId="77777777" w:rsidR="00336DA8" w:rsidRDefault="00336DA8" w:rsidP="00A1596B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2FC59C5" w14:textId="77777777" w:rsidR="00336DA8" w:rsidRPr="00A92E1A" w:rsidRDefault="00336DA8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60CB2D5" w14:textId="77777777" w:rsidR="00336DA8" w:rsidRPr="00A92E1A" w:rsidRDefault="00336DA8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0356E2B" w14:textId="77777777" w:rsidR="00336DA8" w:rsidRPr="00A92E1A" w:rsidRDefault="00336DA8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CD04AD3" w14:textId="77777777" w:rsidR="00336DA8" w:rsidRPr="00A92E1A" w:rsidRDefault="00336DA8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533BA0C" w14:textId="77777777" w:rsidR="00336DA8" w:rsidRDefault="00336DA8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17C4DA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21E7DC67" w14:textId="77777777" w:rsidR="00496078" w:rsidRPr="009C5B65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>
        <w:rPr>
          <w:rFonts w:ascii="Corbel" w:hAnsi="Corbel"/>
          <w:sz w:val="28"/>
          <w:szCs w:val="20"/>
        </w:rPr>
        <w:t>Web Business Management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76"/>
        <w:gridCol w:w="2895"/>
        <w:gridCol w:w="784"/>
      </w:tblGrid>
      <w:tr w:rsidR="00496078" w:rsidRPr="002B4008" w14:paraId="40221436" w14:textId="77777777" w:rsidTr="00615C76">
        <w:tc>
          <w:tcPr>
            <w:tcW w:w="0" w:type="auto"/>
            <w:hideMark/>
          </w:tcPr>
          <w:p w14:paraId="56FF22E6" w14:textId="77777777" w:rsidR="00496078" w:rsidRPr="002B4008" w:rsidRDefault="003E6065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88" w:anchor="bus-032" w:history="1">
              <w:r w:rsidR="00496078"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032</w:t>
              </w:r>
            </w:hyperlink>
          </w:p>
        </w:tc>
        <w:tc>
          <w:tcPr>
            <w:tcW w:w="0" w:type="auto"/>
            <w:hideMark/>
          </w:tcPr>
          <w:p w14:paraId="14EAB656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Small Business Management</w:t>
            </w:r>
          </w:p>
        </w:tc>
        <w:tc>
          <w:tcPr>
            <w:tcW w:w="784" w:type="dxa"/>
            <w:hideMark/>
          </w:tcPr>
          <w:p w14:paraId="0B61C07C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2B4008" w14:paraId="1B514B9C" w14:textId="77777777" w:rsidTr="00615C76">
        <w:tc>
          <w:tcPr>
            <w:tcW w:w="0" w:type="auto"/>
            <w:hideMark/>
          </w:tcPr>
          <w:p w14:paraId="766E3A2C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CIS 002C</w:t>
            </w: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G</w:t>
            </w:r>
          </w:p>
        </w:tc>
        <w:tc>
          <w:tcPr>
            <w:tcW w:w="0" w:type="auto"/>
            <w:hideMark/>
          </w:tcPr>
          <w:p w14:paraId="7DBAB306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Introduction to E Commerce</w:t>
            </w:r>
          </w:p>
        </w:tc>
        <w:tc>
          <w:tcPr>
            <w:tcW w:w="784" w:type="dxa"/>
            <w:hideMark/>
          </w:tcPr>
          <w:p w14:paraId="7E72F5EC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2B4008" w14:paraId="5628A3A3" w14:textId="77777777" w:rsidTr="00615C76">
        <w:tc>
          <w:tcPr>
            <w:tcW w:w="0" w:type="auto"/>
            <w:hideMark/>
          </w:tcPr>
          <w:p w14:paraId="18CE504E" w14:textId="77777777" w:rsidR="00496078" w:rsidRPr="002B4008" w:rsidRDefault="00496078" w:rsidP="00A1596B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  <w:hideMark/>
          </w:tcPr>
          <w:p w14:paraId="3DEB6F64" w14:textId="77777777" w:rsidR="00496078" w:rsidRPr="002B4008" w:rsidRDefault="00496078" w:rsidP="00A1596B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784" w:type="dxa"/>
            <w:hideMark/>
          </w:tcPr>
          <w:p w14:paraId="0C1D2BDE" w14:textId="77777777" w:rsidR="00496078" w:rsidRPr="002B4008" w:rsidRDefault="00496078" w:rsidP="00A1596B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6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83"/>
        <w:gridCol w:w="804"/>
        <w:gridCol w:w="804"/>
        <w:gridCol w:w="804"/>
        <w:gridCol w:w="804"/>
        <w:gridCol w:w="804"/>
      </w:tblGrid>
      <w:tr w:rsidR="007E6959" w:rsidRPr="00A92E1A" w14:paraId="5EC2E3E8" w14:textId="30CBFF43" w:rsidTr="007E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01A82B2" w14:textId="77777777" w:rsidR="007E6959" w:rsidRPr="00A92E1A" w:rsidRDefault="007E6959" w:rsidP="00A1596B">
            <w:pPr>
              <w:textAlignment w:val="top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0" w:type="auto"/>
            <w:hideMark/>
          </w:tcPr>
          <w:p w14:paraId="4414E8BD" w14:textId="77777777" w:rsidR="007E6959" w:rsidRPr="007E6959" w:rsidRDefault="007E6959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59">
              <w:rPr>
                <w:rFonts w:ascii="Arial" w:hAnsi="Arial" w:cs="Arial"/>
                <w:color w:val="000000" w:themeColor="text1"/>
                <w:sz w:val="16"/>
                <w:szCs w:val="16"/>
              </w:rPr>
              <w:t>2016-17</w:t>
            </w:r>
          </w:p>
        </w:tc>
        <w:tc>
          <w:tcPr>
            <w:tcW w:w="0" w:type="auto"/>
            <w:hideMark/>
          </w:tcPr>
          <w:p w14:paraId="71318116" w14:textId="77777777" w:rsidR="007E6959" w:rsidRPr="007E6959" w:rsidRDefault="007E6959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59">
              <w:rPr>
                <w:rFonts w:ascii="Arial" w:hAnsi="Arial" w:cs="Arial"/>
                <w:color w:val="000000" w:themeColor="text1"/>
                <w:sz w:val="16"/>
                <w:szCs w:val="16"/>
              </w:rPr>
              <w:t>2017-18</w:t>
            </w:r>
          </w:p>
        </w:tc>
        <w:tc>
          <w:tcPr>
            <w:tcW w:w="0" w:type="auto"/>
            <w:hideMark/>
          </w:tcPr>
          <w:p w14:paraId="13320E73" w14:textId="77777777" w:rsidR="007E6959" w:rsidRPr="007E6959" w:rsidRDefault="007E6959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59">
              <w:rPr>
                <w:rFonts w:ascii="Arial" w:hAnsi="Arial" w:cs="Arial"/>
                <w:color w:val="000000" w:themeColor="text1"/>
                <w:sz w:val="16"/>
                <w:szCs w:val="16"/>
              </w:rPr>
              <w:t>2018-19</w:t>
            </w:r>
          </w:p>
        </w:tc>
        <w:tc>
          <w:tcPr>
            <w:tcW w:w="0" w:type="auto"/>
            <w:hideMark/>
          </w:tcPr>
          <w:p w14:paraId="02610329" w14:textId="77777777" w:rsidR="007E6959" w:rsidRPr="007E6959" w:rsidRDefault="007E6959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59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</w:t>
            </w:r>
          </w:p>
        </w:tc>
        <w:tc>
          <w:tcPr>
            <w:tcW w:w="0" w:type="auto"/>
          </w:tcPr>
          <w:p w14:paraId="1D0C7F8A" w14:textId="0338AA1A" w:rsidR="007E6959" w:rsidRPr="007E6959" w:rsidRDefault="007E6959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59">
              <w:rPr>
                <w:rFonts w:ascii="Arial" w:hAnsi="Arial" w:cs="Arial"/>
                <w:color w:val="000000" w:themeColor="text1"/>
                <w:sz w:val="16"/>
                <w:szCs w:val="16"/>
              </w:rPr>
              <w:t>2020-21</w:t>
            </w:r>
          </w:p>
        </w:tc>
      </w:tr>
      <w:tr w:rsidR="007E6959" w:rsidRPr="00A92E1A" w14:paraId="467C5760" w14:textId="7389DAD0" w:rsidTr="007E6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5AE14F8" w14:textId="77777777" w:rsidR="007E6959" w:rsidRDefault="007E6959" w:rsidP="00A1596B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2676F32" w14:textId="77777777" w:rsidR="007E6959" w:rsidRPr="00A92E1A" w:rsidRDefault="007E6959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521A9CE" w14:textId="77777777" w:rsidR="007E6959" w:rsidRPr="00A92E1A" w:rsidRDefault="007E6959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77C191B" w14:textId="77777777" w:rsidR="007E6959" w:rsidRPr="00A92E1A" w:rsidRDefault="007E6959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EDBEF69" w14:textId="685A020B" w:rsidR="007E6959" w:rsidRPr="00A92E1A" w:rsidRDefault="007E6959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0A9C5D9E" w14:textId="77340F9E" w:rsidR="007E6959" w:rsidRDefault="007E6959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14:paraId="2B30DB9D" w14:textId="77777777" w:rsidR="00496078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0C65D26E" w14:textId="77777777" w:rsidR="00496078" w:rsidRPr="009C5B65" w:rsidRDefault="00496078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>
        <w:rPr>
          <w:rFonts w:ascii="Corbel" w:hAnsi="Corbel"/>
          <w:sz w:val="28"/>
          <w:szCs w:val="20"/>
        </w:rPr>
        <w:t>Web Designer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43"/>
        <w:gridCol w:w="3354"/>
        <w:gridCol w:w="333"/>
      </w:tblGrid>
      <w:tr w:rsidR="00496078" w:rsidRPr="002B4008" w14:paraId="0225A490" w14:textId="77777777" w:rsidTr="00A1596B">
        <w:tc>
          <w:tcPr>
            <w:tcW w:w="0" w:type="auto"/>
            <w:hideMark/>
          </w:tcPr>
          <w:p w14:paraId="394688DF" w14:textId="77777777" w:rsidR="00496078" w:rsidRPr="002B4008" w:rsidRDefault="003E6065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89" w:anchor="cis-002" w:history="1">
              <w:r w:rsidR="00496078"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002</w:t>
              </w:r>
            </w:hyperlink>
          </w:p>
        </w:tc>
        <w:tc>
          <w:tcPr>
            <w:tcW w:w="0" w:type="auto"/>
            <w:hideMark/>
          </w:tcPr>
          <w:p w14:paraId="61FDB4B7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Internet Programming HTML/CSS</w:t>
            </w:r>
          </w:p>
        </w:tc>
        <w:tc>
          <w:tcPr>
            <w:tcW w:w="0" w:type="auto"/>
            <w:hideMark/>
          </w:tcPr>
          <w:p w14:paraId="5D0ACB49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2B4008" w14:paraId="5E4431EB" w14:textId="77777777" w:rsidTr="00A1596B">
        <w:tc>
          <w:tcPr>
            <w:tcW w:w="0" w:type="auto"/>
            <w:hideMark/>
          </w:tcPr>
          <w:p w14:paraId="7926D125" w14:textId="77777777" w:rsidR="00496078" w:rsidRPr="002B4008" w:rsidRDefault="003E6065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0" w:anchor="cis-002b" w:history="1">
              <w:r w:rsidR="00496078"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002B</w:t>
              </w:r>
            </w:hyperlink>
          </w:p>
        </w:tc>
        <w:tc>
          <w:tcPr>
            <w:tcW w:w="0" w:type="auto"/>
            <w:hideMark/>
          </w:tcPr>
          <w:p w14:paraId="6132786B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Internet Programming - CSS</w:t>
            </w:r>
          </w:p>
        </w:tc>
        <w:tc>
          <w:tcPr>
            <w:tcW w:w="0" w:type="auto"/>
            <w:hideMark/>
          </w:tcPr>
          <w:p w14:paraId="68429B14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2B4008" w14:paraId="7F4A1F13" w14:textId="77777777" w:rsidTr="00A1596B">
        <w:tc>
          <w:tcPr>
            <w:tcW w:w="0" w:type="auto"/>
          </w:tcPr>
          <w:p w14:paraId="793BF489" w14:textId="77777777" w:rsidR="0049607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CIS 002H OR</w:t>
            </w:r>
          </w:p>
        </w:tc>
        <w:tc>
          <w:tcPr>
            <w:tcW w:w="0" w:type="auto"/>
          </w:tcPr>
          <w:p w14:paraId="0C2128C1" w14:textId="77777777" w:rsidR="0049607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Internet Graphics</w:t>
            </w:r>
          </w:p>
        </w:tc>
        <w:tc>
          <w:tcPr>
            <w:tcW w:w="0" w:type="auto"/>
          </w:tcPr>
          <w:p w14:paraId="6F2526B0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2B4008" w14:paraId="5B8A6737" w14:textId="77777777" w:rsidTr="00A1596B">
        <w:tc>
          <w:tcPr>
            <w:tcW w:w="0" w:type="auto"/>
            <w:hideMark/>
          </w:tcPr>
          <w:p w14:paraId="599726E5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CIS 002E</w:t>
            </w:r>
          </w:p>
        </w:tc>
        <w:tc>
          <w:tcPr>
            <w:tcW w:w="0" w:type="auto"/>
            <w:hideMark/>
          </w:tcPr>
          <w:p w14:paraId="16BBF6EF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Web Design and Interactive Media</w:t>
            </w:r>
          </w:p>
        </w:tc>
        <w:tc>
          <w:tcPr>
            <w:tcW w:w="0" w:type="auto"/>
            <w:hideMark/>
          </w:tcPr>
          <w:p w14:paraId="43FCFD33" w14:textId="77777777" w:rsidR="00496078" w:rsidRPr="002B4008" w:rsidRDefault="00496078" w:rsidP="00A1596B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496078" w:rsidRPr="002B4008" w14:paraId="6967D5DA" w14:textId="77777777" w:rsidTr="00A1596B">
        <w:tc>
          <w:tcPr>
            <w:tcW w:w="0" w:type="auto"/>
            <w:hideMark/>
          </w:tcPr>
          <w:p w14:paraId="67A69314" w14:textId="77777777" w:rsidR="00496078" w:rsidRPr="002B4008" w:rsidRDefault="00496078" w:rsidP="00A1596B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  <w:hideMark/>
          </w:tcPr>
          <w:p w14:paraId="7C6547E5" w14:textId="77777777" w:rsidR="00496078" w:rsidRPr="002B4008" w:rsidRDefault="00496078" w:rsidP="00A1596B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4841008" w14:textId="77777777" w:rsidR="00496078" w:rsidRPr="002B4008" w:rsidRDefault="00496078" w:rsidP="00A1596B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9</w:t>
            </w:r>
          </w:p>
        </w:tc>
      </w:tr>
    </w:tbl>
    <w:tbl>
      <w:tblPr>
        <w:tblStyle w:val="GridTable1Light"/>
        <w:tblW w:w="5035" w:type="dxa"/>
        <w:tblLook w:val="04A0" w:firstRow="1" w:lastRow="0" w:firstColumn="1" w:lastColumn="0" w:noHBand="0" w:noVBand="1"/>
      </w:tblPr>
      <w:tblGrid>
        <w:gridCol w:w="883"/>
        <w:gridCol w:w="804"/>
        <w:gridCol w:w="804"/>
        <w:gridCol w:w="804"/>
        <w:gridCol w:w="804"/>
        <w:gridCol w:w="936"/>
      </w:tblGrid>
      <w:tr w:rsidR="00336DA8" w:rsidRPr="00A92E1A" w14:paraId="0218B8D8" w14:textId="46158A4D" w:rsidTr="00615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4F83E8F5" w14:textId="77777777" w:rsidR="00336DA8" w:rsidRPr="00A92E1A" w:rsidRDefault="00336DA8" w:rsidP="00A1596B">
            <w:pPr>
              <w:textAlignment w:val="top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0" w:type="auto"/>
            <w:hideMark/>
          </w:tcPr>
          <w:p w14:paraId="128CD3E7" w14:textId="77777777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DA8">
              <w:rPr>
                <w:rFonts w:ascii="Arial" w:hAnsi="Arial" w:cs="Arial"/>
                <w:color w:val="000000" w:themeColor="text1"/>
                <w:sz w:val="16"/>
                <w:szCs w:val="16"/>
              </w:rPr>
              <w:t>2016-17</w:t>
            </w:r>
          </w:p>
        </w:tc>
        <w:tc>
          <w:tcPr>
            <w:tcW w:w="0" w:type="auto"/>
            <w:hideMark/>
          </w:tcPr>
          <w:p w14:paraId="3FA9F0AD" w14:textId="77777777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DA8">
              <w:rPr>
                <w:rFonts w:ascii="Arial" w:hAnsi="Arial" w:cs="Arial"/>
                <w:color w:val="000000" w:themeColor="text1"/>
                <w:sz w:val="16"/>
                <w:szCs w:val="16"/>
              </w:rPr>
              <w:t>2017-18</w:t>
            </w:r>
          </w:p>
        </w:tc>
        <w:tc>
          <w:tcPr>
            <w:tcW w:w="0" w:type="auto"/>
            <w:hideMark/>
          </w:tcPr>
          <w:p w14:paraId="7582F9AE" w14:textId="77777777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DA8">
              <w:rPr>
                <w:rFonts w:ascii="Arial" w:hAnsi="Arial" w:cs="Arial"/>
                <w:color w:val="000000" w:themeColor="text1"/>
                <w:sz w:val="16"/>
                <w:szCs w:val="16"/>
              </w:rPr>
              <w:t>2018-19</w:t>
            </w:r>
          </w:p>
        </w:tc>
        <w:tc>
          <w:tcPr>
            <w:tcW w:w="0" w:type="auto"/>
            <w:hideMark/>
          </w:tcPr>
          <w:p w14:paraId="3CB18A70" w14:textId="77777777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DA8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</w:t>
            </w:r>
          </w:p>
        </w:tc>
        <w:tc>
          <w:tcPr>
            <w:tcW w:w="936" w:type="dxa"/>
          </w:tcPr>
          <w:p w14:paraId="43677939" w14:textId="6268B77B" w:rsidR="00336DA8" w:rsidRPr="00336DA8" w:rsidRDefault="00336DA8" w:rsidP="00A1596B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2020-21</w:t>
            </w:r>
          </w:p>
        </w:tc>
      </w:tr>
      <w:tr w:rsidR="00336DA8" w:rsidRPr="00A92E1A" w14:paraId="282A0DDA" w14:textId="6818B6AC" w:rsidTr="00615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977D4E5" w14:textId="77777777" w:rsidR="00336DA8" w:rsidRDefault="00336DA8" w:rsidP="00A1596B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52EFEEE" w14:textId="77777777" w:rsidR="00336DA8" w:rsidRPr="00A92E1A" w:rsidRDefault="00336DA8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6F6C19A" w14:textId="77777777" w:rsidR="00336DA8" w:rsidRPr="00A92E1A" w:rsidRDefault="00336DA8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36DF0A2" w14:textId="77777777" w:rsidR="00336DA8" w:rsidRPr="00A92E1A" w:rsidRDefault="00336DA8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BB55FD3" w14:textId="1F729DB3" w:rsidR="00336DA8" w:rsidRPr="00A92E1A" w:rsidRDefault="00615C7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36" w:type="dxa"/>
          </w:tcPr>
          <w:p w14:paraId="1724C764" w14:textId="49966A67" w:rsidR="00336DA8" w:rsidRDefault="00615C76" w:rsidP="00A1596B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</w:tbl>
    <w:p w14:paraId="18F5C956" w14:textId="656B5036" w:rsidR="008630FB" w:rsidRDefault="008630FB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1C35D01F" w14:textId="1492F6A3" w:rsidR="008107D0" w:rsidRDefault="00603242" w:rsidP="008107D0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sz w:val="28"/>
          <w:szCs w:val="20"/>
        </w:rPr>
        <w:br w:type="column"/>
      </w:r>
      <w:r w:rsidR="008107D0">
        <w:rPr>
          <w:rFonts w:ascii="Corbel" w:hAnsi="Corbel"/>
          <w:b/>
          <w:sz w:val="28"/>
          <w:szCs w:val="20"/>
        </w:rPr>
        <w:t>Certificates of Achievement</w:t>
      </w:r>
    </w:p>
    <w:p w14:paraId="577DFDB7" w14:textId="77777777" w:rsidR="008107D0" w:rsidRDefault="008107D0" w:rsidP="008107D0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>
        <w:rPr>
          <w:rFonts w:ascii="Corbel" w:hAnsi="Corbel"/>
          <w:sz w:val="28"/>
          <w:szCs w:val="20"/>
        </w:rPr>
        <w:t>Introduction to Cybersecurity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3"/>
        <w:gridCol w:w="3475"/>
        <w:gridCol w:w="450"/>
      </w:tblGrid>
      <w:tr w:rsidR="008107D0" w:rsidRPr="00A92E1A" w14:paraId="24CEEB52" w14:textId="77777777" w:rsidTr="00201425">
        <w:tc>
          <w:tcPr>
            <w:tcW w:w="0" w:type="auto"/>
            <w:hideMark/>
          </w:tcPr>
          <w:p w14:paraId="177B4820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1" w:anchor="cis-005e" w:history="1">
              <w:r w:rsidRPr="00A92E1A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005E</w:t>
              </w:r>
            </w:hyperlink>
          </w:p>
        </w:tc>
        <w:tc>
          <w:tcPr>
            <w:tcW w:w="0" w:type="auto"/>
            <w:hideMark/>
          </w:tcPr>
          <w:p w14:paraId="6F8AA3A7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Intro to Inf System Security</w:t>
            </w:r>
          </w:p>
        </w:tc>
        <w:tc>
          <w:tcPr>
            <w:tcW w:w="0" w:type="auto"/>
            <w:hideMark/>
          </w:tcPr>
          <w:p w14:paraId="34B52811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A92E1A" w14:paraId="22E9F2AF" w14:textId="77777777" w:rsidTr="00201425">
        <w:tc>
          <w:tcPr>
            <w:tcW w:w="0" w:type="auto"/>
            <w:hideMark/>
          </w:tcPr>
          <w:p w14:paraId="312665C8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2" w:anchor="cis-005f" w:history="1">
              <w:r w:rsidRPr="00A92E1A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005F</w:t>
              </w:r>
            </w:hyperlink>
          </w:p>
        </w:tc>
        <w:tc>
          <w:tcPr>
            <w:tcW w:w="0" w:type="auto"/>
            <w:hideMark/>
          </w:tcPr>
          <w:p w14:paraId="291B7DF4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Intro to Information Assurance</w:t>
            </w:r>
          </w:p>
        </w:tc>
        <w:tc>
          <w:tcPr>
            <w:tcW w:w="0" w:type="auto"/>
            <w:hideMark/>
          </w:tcPr>
          <w:p w14:paraId="1EBBBA62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A92E1A" w14:paraId="7B558437" w14:textId="77777777" w:rsidTr="00201425">
        <w:tc>
          <w:tcPr>
            <w:tcW w:w="0" w:type="auto"/>
            <w:hideMark/>
          </w:tcPr>
          <w:p w14:paraId="040FD614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3" w:anchor="cis-005g" w:history="1">
              <w:r w:rsidRPr="00A92E1A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005G</w:t>
              </w:r>
            </w:hyperlink>
          </w:p>
        </w:tc>
        <w:tc>
          <w:tcPr>
            <w:tcW w:w="0" w:type="auto"/>
            <w:hideMark/>
          </w:tcPr>
          <w:p w14:paraId="6E948113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Computer Forensics Fundamentals</w:t>
            </w:r>
          </w:p>
        </w:tc>
        <w:tc>
          <w:tcPr>
            <w:tcW w:w="0" w:type="auto"/>
            <w:hideMark/>
          </w:tcPr>
          <w:p w14:paraId="52289E80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A92E1A" w14:paraId="3ADAE041" w14:textId="77777777" w:rsidTr="00201425">
        <w:tc>
          <w:tcPr>
            <w:tcW w:w="0" w:type="auto"/>
            <w:hideMark/>
          </w:tcPr>
          <w:p w14:paraId="1ABE2B84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4" w:anchor="cis-005h" w:history="1">
              <w:r w:rsidRPr="00A92E1A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005H</w:t>
              </w:r>
            </w:hyperlink>
          </w:p>
        </w:tc>
        <w:tc>
          <w:tcPr>
            <w:tcW w:w="0" w:type="auto"/>
            <w:hideMark/>
          </w:tcPr>
          <w:p w14:paraId="0C983269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Operating Syst</w:t>
            </w:r>
            <w: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e</w:t>
            </w: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ms - Linux</w:t>
            </w:r>
          </w:p>
        </w:tc>
        <w:tc>
          <w:tcPr>
            <w:tcW w:w="0" w:type="auto"/>
            <w:hideMark/>
          </w:tcPr>
          <w:p w14:paraId="45D29640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A92E1A" w14:paraId="39400E49" w14:textId="77777777" w:rsidTr="00201425">
        <w:tc>
          <w:tcPr>
            <w:tcW w:w="0" w:type="auto"/>
            <w:hideMark/>
          </w:tcPr>
          <w:p w14:paraId="79D9F0A1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5" w:anchor="cis-042" w:history="1">
              <w:r w:rsidRPr="00A92E1A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042</w:t>
              </w:r>
            </w:hyperlink>
          </w:p>
        </w:tc>
        <w:tc>
          <w:tcPr>
            <w:tcW w:w="0" w:type="auto"/>
            <w:hideMark/>
          </w:tcPr>
          <w:p w14:paraId="38F15A95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System Analysis and Design</w:t>
            </w:r>
          </w:p>
        </w:tc>
        <w:tc>
          <w:tcPr>
            <w:tcW w:w="0" w:type="auto"/>
            <w:hideMark/>
          </w:tcPr>
          <w:p w14:paraId="1E2CD6FB" w14:textId="77777777" w:rsidR="008107D0" w:rsidRPr="00A92E1A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A92E1A" w14:paraId="040210D4" w14:textId="77777777" w:rsidTr="00201425">
        <w:tc>
          <w:tcPr>
            <w:tcW w:w="0" w:type="auto"/>
            <w:hideMark/>
          </w:tcPr>
          <w:p w14:paraId="6970DBB6" w14:textId="77777777" w:rsidR="008107D0" w:rsidRPr="00A92E1A" w:rsidRDefault="008107D0" w:rsidP="00201425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  <w:hideMark/>
          </w:tcPr>
          <w:p w14:paraId="29A9C31D" w14:textId="77777777" w:rsidR="008107D0" w:rsidRPr="00A92E1A" w:rsidRDefault="008107D0" w:rsidP="00201425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0AEFBE2" w14:textId="77777777" w:rsidR="008107D0" w:rsidRPr="00A92E1A" w:rsidRDefault="008107D0" w:rsidP="00201425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 w:rsidRPr="00A92E1A"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15</w:t>
            </w:r>
          </w:p>
        </w:tc>
      </w:tr>
    </w:tbl>
    <w:p w14:paraId="5E4C5514" w14:textId="77777777" w:rsidR="008107D0" w:rsidRDefault="008107D0" w:rsidP="008107D0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</w:p>
    <w:p w14:paraId="3168C5B8" w14:textId="77777777" w:rsidR="008107D0" w:rsidRPr="009C5B65" w:rsidRDefault="008107D0" w:rsidP="008107D0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>
        <w:rPr>
          <w:rFonts w:ascii="Corbel" w:hAnsi="Corbel"/>
          <w:sz w:val="28"/>
          <w:szCs w:val="20"/>
        </w:rPr>
        <w:t>Networking Fundamentals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51"/>
        <w:gridCol w:w="3103"/>
        <w:gridCol w:w="676"/>
      </w:tblGrid>
      <w:tr w:rsidR="008107D0" w:rsidRPr="002B4008" w14:paraId="75F781EF" w14:textId="77777777" w:rsidTr="00201425">
        <w:tc>
          <w:tcPr>
            <w:tcW w:w="0" w:type="auto"/>
            <w:hideMark/>
          </w:tcPr>
          <w:p w14:paraId="1B75FB70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6" w:anchor="cis-005a" w:history="1">
              <w:r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005A</w:t>
              </w:r>
            </w:hyperlink>
          </w:p>
        </w:tc>
        <w:tc>
          <w:tcPr>
            <w:tcW w:w="0" w:type="auto"/>
            <w:hideMark/>
          </w:tcPr>
          <w:p w14:paraId="183BB821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Info &amp; Communication Tech Essentials</w:t>
            </w:r>
          </w:p>
        </w:tc>
        <w:tc>
          <w:tcPr>
            <w:tcW w:w="0" w:type="auto"/>
            <w:hideMark/>
          </w:tcPr>
          <w:p w14:paraId="4613858E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4</w:t>
            </w:r>
          </w:p>
        </w:tc>
      </w:tr>
      <w:tr w:rsidR="008107D0" w:rsidRPr="002B4008" w14:paraId="04D723F6" w14:textId="77777777" w:rsidTr="00201425">
        <w:tc>
          <w:tcPr>
            <w:tcW w:w="0" w:type="auto"/>
            <w:hideMark/>
          </w:tcPr>
          <w:p w14:paraId="33409680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7" w:anchor="cis-005b" w:history="1">
              <w:r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005B</w:t>
              </w:r>
            </w:hyperlink>
          </w:p>
        </w:tc>
        <w:tc>
          <w:tcPr>
            <w:tcW w:w="0" w:type="auto"/>
            <w:hideMark/>
          </w:tcPr>
          <w:p w14:paraId="4FDA7CE6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Computer Network Fundamentals</w:t>
            </w:r>
          </w:p>
        </w:tc>
        <w:tc>
          <w:tcPr>
            <w:tcW w:w="0" w:type="auto"/>
            <w:hideMark/>
          </w:tcPr>
          <w:p w14:paraId="0BF65993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2B4008" w14:paraId="104D4349" w14:textId="77777777" w:rsidTr="00201425">
        <w:tc>
          <w:tcPr>
            <w:tcW w:w="0" w:type="auto"/>
            <w:hideMark/>
          </w:tcPr>
          <w:p w14:paraId="4C8B59C0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8" w:anchor="cis-005c" w:history="1">
              <w:r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005C</w:t>
              </w:r>
            </w:hyperlink>
          </w:p>
        </w:tc>
        <w:tc>
          <w:tcPr>
            <w:tcW w:w="0" w:type="auto"/>
            <w:hideMark/>
          </w:tcPr>
          <w:p w14:paraId="18FEFC3C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Routing &amp; Switching Essentials</w:t>
            </w:r>
          </w:p>
        </w:tc>
        <w:tc>
          <w:tcPr>
            <w:tcW w:w="0" w:type="auto"/>
            <w:hideMark/>
          </w:tcPr>
          <w:p w14:paraId="091F4957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2B4008" w14:paraId="342E0A9E" w14:textId="77777777" w:rsidTr="00201425">
        <w:tc>
          <w:tcPr>
            <w:tcW w:w="0" w:type="auto"/>
            <w:hideMark/>
          </w:tcPr>
          <w:p w14:paraId="7F1AEF3A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99" w:anchor="cis-005d" w:history="1">
              <w:r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005D</w:t>
              </w:r>
            </w:hyperlink>
          </w:p>
        </w:tc>
        <w:tc>
          <w:tcPr>
            <w:tcW w:w="0" w:type="auto"/>
            <w:hideMark/>
          </w:tcPr>
          <w:p w14:paraId="47588E9D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System &amp; Network Administration</w:t>
            </w:r>
          </w:p>
        </w:tc>
        <w:tc>
          <w:tcPr>
            <w:tcW w:w="0" w:type="auto"/>
            <w:hideMark/>
          </w:tcPr>
          <w:p w14:paraId="2B63F155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2B4008" w14:paraId="30E4AB4E" w14:textId="77777777" w:rsidTr="00201425">
        <w:tc>
          <w:tcPr>
            <w:tcW w:w="0" w:type="auto"/>
            <w:hideMark/>
          </w:tcPr>
          <w:p w14:paraId="655A26D6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100" w:anchor="cis-042" w:history="1">
              <w:r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CIS 042</w:t>
              </w:r>
            </w:hyperlink>
          </w:p>
        </w:tc>
        <w:tc>
          <w:tcPr>
            <w:tcW w:w="0" w:type="auto"/>
            <w:hideMark/>
          </w:tcPr>
          <w:p w14:paraId="4E90DEF8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System Analysis and Design</w:t>
            </w:r>
          </w:p>
        </w:tc>
        <w:tc>
          <w:tcPr>
            <w:tcW w:w="0" w:type="auto"/>
            <w:hideMark/>
          </w:tcPr>
          <w:p w14:paraId="26C6BA45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2B4008" w14:paraId="7E99C4DE" w14:textId="77777777" w:rsidTr="00201425">
        <w:tc>
          <w:tcPr>
            <w:tcW w:w="0" w:type="auto"/>
            <w:hideMark/>
          </w:tcPr>
          <w:p w14:paraId="4F8C98B1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hyperlink r:id="rId101" w:anchor="we-015xx" w:history="1">
              <w:r w:rsidRPr="002B4008">
                <w:rPr>
                  <w:rStyle w:val="Hyperlink"/>
                  <w:rFonts w:asciiTheme="minorHAnsi" w:hAnsiTheme="minorHAnsi" w:cs="Arial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WE 015XX</w:t>
              </w:r>
            </w:hyperlink>
          </w:p>
        </w:tc>
        <w:tc>
          <w:tcPr>
            <w:tcW w:w="0" w:type="auto"/>
            <w:hideMark/>
          </w:tcPr>
          <w:p w14:paraId="5FCA9178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General Work Experience</w:t>
            </w:r>
          </w:p>
        </w:tc>
        <w:tc>
          <w:tcPr>
            <w:tcW w:w="0" w:type="auto"/>
            <w:hideMark/>
          </w:tcPr>
          <w:p w14:paraId="793B9A42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1 - 6</w:t>
            </w:r>
          </w:p>
        </w:tc>
      </w:tr>
      <w:tr w:rsidR="008107D0" w:rsidRPr="002B4008" w14:paraId="00FF9FC8" w14:textId="77777777" w:rsidTr="00201425">
        <w:tc>
          <w:tcPr>
            <w:tcW w:w="0" w:type="auto"/>
            <w:hideMark/>
          </w:tcPr>
          <w:p w14:paraId="6C227241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or CIS -015XX</w:t>
            </w:r>
          </w:p>
        </w:tc>
        <w:tc>
          <w:tcPr>
            <w:tcW w:w="0" w:type="auto"/>
            <w:hideMark/>
          </w:tcPr>
          <w:p w14:paraId="00862054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Occupational Work Experience</w:t>
            </w:r>
          </w:p>
        </w:tc>
        <w:tc>
          <w:tcPr>
            <w:tcW w:w="0" w:type="auto"/>
            <w:hideMark/>
          </w:tcPr>
          <w:p w14:paraId="3492DB9B" w14:textId="77777777" w:rsidR="008107D0" w:rsidRPr="002B4008" w:rsidRDefault="008107D0" w:rsidP="00201425">
            <w:pPr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1 - 3</w:t>
            </w:r>
          </w:p>
        </w:tc>
      </w:tr>
      <w:tr w:rsidR="008107D0" w:rsidRPr="002B4008" w14:paraId="6522428A" w14:textId="77777777" w:rsidTr="00201425">
        <w:tc>
          <w:tcPr>
            <w:tcW w:w="0" w:type="auto"/>
            <w:hideMark/>
          </w:tcPr>
          <w:p w14:paraId="69A16BCC" w14:textId="77777777" w:rsidR="008107D0" w:rsidRPr="002B4008" w:rsidRDefault="008107D0" w:rsidP="00201425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  <w:hideMark/>
          </w:tcPr>
          <w:p w14:paraId="70B152C7" w14:textId="77777777" w:rsidR="008107D0" w:rsidRPr="002B4008" w:rsidRDefault="008107D0" w:rsidP="00201425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DC18BEF" w14:textId="77777777" w:rsidR="008107D0" w:rsidRPr="002B4008" w:rsidRDefault="008107D0" w:rsidP="00201425">
            <w:pPr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</w:pPr>
            <w:r w:rsidRPr="002B4008">
              <w:rPr>
                <w:rFonts w:asciiTheme="minorHAnsi" w:hAnsiTheme="minorHAnsi" w:cs="Arial"/>
                <w:b/>
                <w:bCs/>
                <w:color w:val="000000"/>
                <w:spacing w:val="5"/>
                <w:sz w:val="22"/>
                <w:szCs w:val="22"/>
              </w:rPr>
              <w:t>17-19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83"/>
        <w:gridCol w:w="804"/>
        <w:gridCol w:w="804"/>
        <w:gridCol w:w="804"/>
        <w:gridCol w:w="804"/>
        <w:gridCol w:w="804"/>
      </w:tblGrid>
      <w:tr w:rsidR="008107D0" w:rsidRPr="00A92E1A" w14:paraId="1E8E3F32" w14:textId="77777777" w:rsidTr="00201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E5F857E" w14:textId="77777777" w:rsidR="008107D0" w:rsidRPr="00A92E1A" w:rsidRDefault="008107D0" w:rsidP="00201425">
            <w:pPr>
              <w:textAlignment w:val="top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0" w:type="auto"/>
            <w:hideMark/>
          </w:tcPr>
          <w:p w14:paraId="6191190D" w14:textId="77777777" w:rsidR="008107D0" w:rsidRPr="00AA4089" w:rsidRDefault="008107D0" w:rsidP="00201425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4089">
              <w:rPr>
                <w:rFonts w:ascii="Arial" w:hAnsi="Arial" w:cs="Arial"/>
                <w:color w:val="000000" w:themeColor="text1"/>
                <w:sz w:val="16"/>
                <w:szCs w:val="16"/>
              </w:rPr>
              <w:t>2016-17</w:t>
            </w:r>
          </w:p>
        </w:tc>
        <w:tc>
          <w:tcPr>
            <w:tcW w:w="0" w:type="auto"/>
            <w:hideMark/>
          </w:tcPr>
          <w:p w14:paraId="167ADF51" w14:textId="77777777" w:rsidR="008107D0" w:rsidRPr="00AA4089" w:rsidRDefault="008107D0" w:rsidP="00201425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4089">
              <w:rPr>
                <w:rFonts w:ascii="Arial" w:hAnsi="Arial" w:cs="Arial"/>
                <w:color w:val="000000" w:themeColor="text1"/>
                <w:sz w:val="16"/>
                <w:szCs w:val="16"/>
              </w:rPr>
              <w:t>2017-18</w:t>
            </w:r>
          </w:p>
        </w:tc>
        <w:tc>
          <w:tcPr>
            <w:tcW w:w="0" w:type="auto"/>
            <w:hideMark/>
          </w:tcPr>
          <w:p w14:paraId="02D5E6DE" w14:textId="77777777" w:rsidR="008107D0" w:rsidRPr="00AA4089" w:rsidRDefault="008107D0" w:rsidP="00201425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4089">
              <w:rPr>
                <w:rFonts w:ascii="Arial" w:hAnsi="Arial" w:cs="Arial"/>
                <w:color w:val="000000" w:themeColor="text1"/>
                <w:sz w:val="16"/>
                <w:szCs w:val="16"/>
              </w:rPr>
              <w:t>2018-19</w:t>
            </w:r>
          </w:p>
        </w:tc>
        <w:tc>
          <w:tcPr>
            <w:tcW w:w="0" w:type="auto"/>
            <w:hideMark/>
          </w:tcPr>
          <w:p w14:paraId="63068E37" w14:textId="77777777" w:rsidR="008107D0" w:rsidRPr="00AA4089" w:rsidRDefault="008107D0" w:rsidP="00201425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4089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</w:t>
            </w:r>
          </w:p>
        </w:tc>
        <w:tc>
          <w:tcPr>
            <w:tcW w:w="0" w:type="auto"/>
          </w:tcPr>
          <w:p w14:paraId="0D8ABD56" w14:textId="77777777" w:rsidR="008107D0" w:rsidRPr="00AA4089" w:rsidRDefault="008107D0" w:rsidP="00201425">
            <w:pPr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4089">
              <w:rPr>
                <w:rFonts w:ascii="Arial" w:hAnsi="Arial" w:cs="Arial"/>
                <w:color w:val="000000" w:themeColor="text1"/>
                <w:sz w:val="16"/>
                <w:szCs w:val="16"/>
              </w:rPr>
              <w:t>2020-21</w:t>
            </w:r>
          </w:p>
        </w:tc>
      </w:tr>
      <w:tr w:rsidR="008107D0" w:rsidRPr="00A92E1A" w14:paraId="0B23C53F" w14:textId="77777777" w:rsidTr="00201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21B286C" w14:textId="77777777" w:rsidR="008107D0" w:rsidRDefault="008107D0" w:rsidP="00201425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EA871B" w14:textId="77777777" w:rsidR="008107D0" w:rsidRPr="00A92E1A" w:rsidRDefault="008107D0" w:rsidP="00201425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E4E08C7" w14:textId="77777777" w:rsidR="008107D0" w:rsidRPr="00A92E1A" w:rsidRDefault="008107D0" w:rsidP="00201425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2B37869" w14:textId="77777777" w:rsidR="008107D0" w:rsidRPr="00A92E1A" w:rsidRDefault="008107D0" w:rsidP="00201425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A1F1DE0" w14:textId="77777777" w:rsidR="008107D0" w:rsidRPr="00A92E1A" w:rsidRDefault="008107D0" w:rsidP="00201425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06C9EA07" w14:textId="77777777" w:rsidR="008107D0" w:rsidRDefault="008107D0" w:rsidP="00201425">
            <w:pPr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60F11815" w14:textId="77777777" w:rsidR="008107D0" w:rsidRDefault="008107D0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3541E8A8" w14:textId="77777777" w:rsidR="008107D0" w:rsidRDefault="008630FB" w:rsidP="008107D0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sz w:val="28"/>
          <w:szCs w:val="20"/>
        </w:rPr>
        <w:t>Degree</w:t>
      </w:r>
      <w:r w:rsidR="008107D0">
        <w:rPr>
          <w:rFonts w:ascii="Corbel" w:hAnsi="Corbel"/>
          <w:b/>
          <w:sz w:val="28"/>
          <w:szCs w:val="20"/>
        </w:rPr>
        <w:t>s</w:t>
      </w:r>
    </w:p>
    <w:p w14:paraId="3C87528B" w14:textId="2180009F" w:rsidR="008107D0" w:rsidRPr="009C5B65" w:rsidRDefault="008107D0" w:rsidP="008107D0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  <w:r>
        <w:rPr>
          <w:rFonts w:ascii="Corbel" w:hAnsi="Corbel"/>
          <w:sz w:val="28"/>
          <w:szCs w:val="20"/>
        </w:rPr>
        <w:t xml:space="preserve">Information </w:t>
      </w:r>
      <w:r>
        <w:rPr>
          <w:rFonts w:ascii="Corbel" w:hAnsi="Corbel"/>
          <w:sz w:val="28"/>
          <w:szCs w:val="20"/>
        </w:rPr>
        <w:t xml:space="preserve">Technology </w:t>
      </w:r>
      <w:r w:rsidR="00110640">
        <w:rPr>
          <w:rFonts w:ascii="Corbel" w:hAnsi="Corbel"/>
          <w:sz w:val="28"/>
          <w:szCs w:val="20"/>
        </w:rPr>
        <w:t>AA</w:t>
      </w:r>
      <w:r>
        <w:rPr>
          <w:rFonts w:ascii="Corbel" w:hAnsi="Corbel"/>
          <w:sz w:val="28"/>
          <w:szCs w:val="20"/>
        </w:rPr>
        <w:t xml:space="preserve"> **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0"/>
        <w:gridCol w:w="3200"/>
        <w:gridCol w:w="522"/>
      </w:tblGrid>
      <w:tr w:rsidR="008107D0" w:rsidRPr="00706703" w14:paraId="71A18E58" w14:textId="77777777" w:rsidTr="00201425">
        <w:tc>
          <w:tcPr>
            <w:tcW w:w="0" w:type="auto"/>
            <w:tcBorders>
              <w:left w:val="single" w:sz="18" w:space="0" w:color="000000" w:themeColor="text1"/>
            </w:tcBorders>
          </w:tcPr>
          <w:p w14:paraId="65163680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 019A</w:t>
            </w:r>
          </w:p>
        </w:tc>
        <w:tc>
          <w:tcPr>
            <w:tcW w:w="0" w:type="auto"/>
          </w:tcPr>
          <w:p w14:paraId="2035B6AD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 to Project Management</w:t>
            </w:r>
          </w:p>
        </w:tc>
        <w:tc>
          <w:tcPr>
            <w:tcW w:w="0" w:type="auto"/>
          </w:tcPr>
          <w:p w14:paraId="47ADCD16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706703" w14:paraId="53A26C32" w14:textId="77777777" w:rsidTr="00201425">
        <w:tc>
          <w:tcPr>
            <w:tcW w:w="0" w:type="auto"/>
            <w:tcBorders>
              <w:left w:val="single" w:sz="18" w:space="0" w:color="000000" w:themeColor="text1"/>
            </w:tcBorders>
          </w:tcPr>
          <w:p w14:paraId="5DDEBF80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CIS 007</w:t>
            </w:r>
          </w:p>
        </w:tc>
        <w:tc>
          <w:tcPr>
            <w:tcW w:w="0" w:type="auto"/>
          </w:tcPr>
          <w:p w14:paraId="45658351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 xml:space="preserve">Computer </w:t>
            </w: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Concepts</w:t>
            </w:r>
          </w:p>
        </w:tc>
        <w:tc>
          <w:tcPr>
            <w:tcW w:w="0" w:type="auto"/>
          </w:tcPr>
          <w:p w14:paraId="626B90E4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706703" w14:paraId="4C14652B" w14:textId="77777777" w:rsidTr="00201425">
        <w:tc>
          <w:tcPr>
            <w:tcW w:w="0" w:type="auto"/>
            <w:tcBorders>
              <w:left w:val="single" w:sz="18" w:space="0" w:color="000000" w:themeColor="text1"/>
            </w:tcBorders>
          </w:tcPr>
          <w:p w14:paraId="191D8D30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CIS 015X</w:t>
            </w:r>
          </w:p>
        </w:tc>
        <w:tc>
          <w:tcPr>
            <w:tcW w:w="0" w:type="auto"/>
          </w:tcPr>
          <w:p w14:paraId="1DBE27CE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Occupational Work Exp</w:t>
            </w:r>
          </w:p>
        </w:tc>
        <w:tc>
          <w:tcPr>
            <w:tcW w:w="0" w:type="auto"/>
          </w:tcPr>
          <w:p w14:paraId="2309DA9C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</w:t>
            </w:r>
          </w:p>
        </w:tc>
      </w:tr>
      <w:tr w:rsidR="008107D0" w:rsidRPr="00706703" w14:paraId="04F728A4" w14:textId="77777777" w:rsidTr="00201425">
        <w:tc>
          <w:tcPr>
            <w:tcW w:w="0" w:type="auto"/>
            <w:tcBorders>
              <w:left w:val="single" w:sz="18" w:space="0" w:color="000000" w:themeColor="text1"/>
            </w:tcBorders>
          </w:tcPr>
          <w:p w14:paraId="4579FBF0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CIS 042</w:t>
            </w:r>
          </w:p>
        </w:tc>
        <w:tc>
          <w:tcPr>
            <w:tcW w:w="0" w:type="auto"/>
          </w:tcPr>
          <w:p w14:paraId="73C2ED71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 to System Analysis/Design</w:t>
            </w:r>
          </w:p>
        </w:tc>
        <w:tc>
          <w:tcPr>
            <w:tcW w:w="0" w:type="auto"/>
          </w:tcPr>
          <w:p w14:paraId="181BFE4A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8107D0" w:rsidRPr="00706703" w14:paraId="6C31EF17" w14:textId="77777777" w:rsidTr="00201425">
        <w:tc>
          <w:tcPr>
            <w:tcW w:w="0" w:type="auto"/>
            <w:gridSpan w:val="2"/>
            <w:tcBorders>
              <w:left w:val="single" w:sz="18" w:space="0" w:color="000000" w:themeColor="text1"/>
            </w:tcBorders>
          </w:tcPr>
          <w:p w14:paraId="18DEC132" w14:textId="77777777" w:rsidR="008107D0" w:rsidRPr="00706703" w:rsidRDefault="008107D0" w:rsidP="00201425">
            <w:pPr>
              <w:ind w:left="304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Select one specialization track</w:t>
            </w:r>
          </w:p>
        </w:tc>
        <w:tc>
          <w:tcPr>
            <w:tcW w:w="0" w:type="auto"/>
          </w:tcPr>
          <w:p w14:paraId="34A655AF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</w:tr>
      <w:tr w:rsidR="008107D0" w:rsidRPr="00706703" w14:paraId="7B507324" w14:textId="77777777" w:rsidTr="00201425">
        <w:tc>
          <w:tcPr>
            <w:tcW w:w="0" w:type="auto"/>
            <w:gridSpan w:val="2"/>
            <w:tcBorders>
              <w:left w:val="single" w:sz="18" w:space="0" w:color="000000" w:themeColor="text1"/>
            </w:tcBorders>
          </w:tcPr>
          <w:p w14:paraId="52AE415C" w14:textId="77777777" w:rsidR="008107D0" w:rsidRPr="00706703" w:rsidRDefault="008107D0" w:rsidP="00201425">
            <w:pPr>
              <w:ind w:left="304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Networking Track</w:t>
            </w:r>
          </w:p>
        </w:tc>
        <w:tc>
          <w:tcPr>
            <w:tcW w:w="0" w:type="auto"/>
          </w:tcPr>
          <w:p w14:paraId="020E57F1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13</w:t>
            </w:r>
          </w:p>
        </w:tc>
      </w:tr>
      <w:tr w:rsidR="008107D0" w:rsidRPr="00706703" w14:paraId="2DAE0B4C" w14:textId="77777777" w:rsidTr="00201425">
        <w:tc>
          <w:tcPr>
            <w:tcW w:w="0" w:type="auto"/>
            <w:gridSpan w:val="2"/>
            <w:tcBorders>
              <w:left w:val="single" w:sz="18" w:space="0" w:color="000000" w:themeColor="text1"/>
            </w:tcBorders>
          </w:tcPr>
          <w:p w14:paraId="585E2DEE" w14:textId="77777777" w:rsidR="008107D0" w:rsidRPr="00706703" w:rsidRDefault="008107D0" w:rsidP="00201425">
            <w:pPr>
              <w:ind w:left="304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Cybersecurity Track</w:t>
            </w:r>
          </w:p>
        </w:tc>
        <w:tc>
          <w:tcPr>
            <w:tcW w:w="0" w:type="auto"/>
          </w:tcPr>
          <w:p w14:paraId="3014EBFD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12</w:t>
            </w:r>
          </w:p>
        </w:tc>
      </w:tr>
      <w:tr w:rsidR="008107D0" w:rsidRPr="00706703" w14:paraId="61ABD9E2" w14:textId="77777777" w:rsidTr="00201425">
        <w:tc>
          <w:tcPr>
            <w:tcW w:w="0" w:type="auto"/>
            <w:gridSpan w:val="2"/>
            <w:tcBorders>
              <w:left w:val="single" w:sz="18" w:space="0" w:color="000000" w:themeColor="text1"/>
            </w:tcBorders>
          </w:tcPr>
          <w:p w14:paraId="08F439E8" w14:textId="77777777" w:rsidR="008107D0" w:rsidRPr="00706703" w:rsidRDefault="008107D0" w:rsidP="00201425">
            <w:pPr>
              <w:ind w:left="304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User Experience Design</w:t>
            </w:r>
          </w:p>
        </w:tc>
        <w:tc>
          <w:tcPr>
            <w:tcW w:w="0" w:type="auto"/>
          </w:tcPr>
          <w:p w14:paraId="1C5E1DD9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18</w:t>
            </w:r>
          </w:p>
        </w:tc>
      </w:tr>
      <w:tr w:rsidR="008107D0" w:rsidRPr="00706703" w14:paraId="2F717CA7" w14:textId="77777777" w:rsidTr="00201425">
        <w:tc>
          <w:tcPr>
            <w:tcW w:w="0" w:type="auto"/>
            <w:gridSpan w:val="2"/>
            <w:tcBorders>
              <w:left w:val="single" w:sz="18" w:space="0" w:color="000000" w:themeColor="text1"/>
            </w:tcBorders>
          </w:tcPr>
          <w:p w14:paraId="18D29AF4" w14:textId="77777777" w:rsidR="008107D0" w:rsidRPr="00706703" w:rsidRDefault="008107D0" w:rsidP="00201425">
            <w:pPr>
              <w:ind w:left="304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Programming Track</w:t>
            </w:r>
          </w:p>
        </w:tc>
        <w:tc>
          <w:tcPr>
            <w:tcW w:w="0" w:type="auto"/>
          </w:tcPr>
          <w:p w14:paraId="628F5309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18</w:t>
            </w:r>
          </w:p>
        </w:tc>
      </w:tr>
      <w:tr w:rsidR="008107D0" w:rsidRPr="00706703" w14:paraId="5843F8AA" w14:textId="77777777" w:rsidTr="00201425">
        <w:tc>
          <w:tcPr>
            <w:tcW w:w="0" w:type="auto"/>
            <w:tcBorders>
              <w:left w:val="single" w:sz="18" w:space="0" w:color="000000" w:themeColor="text1"/>
            </w:tcBorders>
          </w:tcPr>
          <w:p w14:paraId="2FC7DA3A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</w:tcPr>
          <w:p w14:paraId="210BA875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Electives</w:t>
            </w:r>
          </w:p>
        </w:tc>
        <w:tc>
          <w:tcPr>
            <w:tcW w:w="0" w:type="auto"/>
          </w:tcPr>
          <w:p w14:paraId="574A4B9F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8</w:t>
            </w:r>
          </w:p>
        </w:tc>
      </w:tr>
      <w:tr w:rsidR="008107D0" w:rsidRPr="00706703" w14:paraId="7F61E0D4" w14:textId="77777777" w:rsidTr="00201425">
        <w:tc>
          <w:tcPr>
            <w:tcW w:w="0" w:type="auto"/>
            <w:tcBorders>
              <w:left w:val="single" w:sz="18" w:space="0" w:color="000000" w:themeColor="text1"/>
            </w:tcBorders>
          </w:tcPr>
          <w:p w14:paraId="42A76CCC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</w:tcPr>
          <w:p w14:paraId="2C059C30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</w:tcPr>
          <w:p w14:paraId="6E459B40" w14:textId="77777777" w:rsidR="008107D0" w:rsidRPr="00706703" w:rsidRDefault="008107D0" w:rsidP="00201425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</w:tr>
      <w:tr w:rsidR="008107D0" w:rsidRPr="00706703" w14:paraId="68A1709D" w14:textId="77777777" w:rsidTr="00201425">
        <w:tc>
          <w:tcPr>
            <w:tcW w:w="0" w:type="auto"/>
            <w:tcBorders>
              <w:left w:val="single" w:sz="18" w:space="0" w:color="000000" w:themeColor="text1"/>
            </w:tcBorders>
          </w:tcPr>
          <w:p w14:paraId="68FB2B82" w14:textId="77777777" w:rsidR="008107D0" w:rsidRPr="00706703" w:rsidRDefault="008107D0" w:rsidP="00201425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</w:tcPr>
          <w:p w14:paraId="06C11C3B" w14:textId="77777777" w:rsidR="008107D0" w:rsidRPr="00706703" w:rsidRDefault="008107D0" w:rsidP="00201425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3964BC88" w14:textId="77777777" w:rsidR="008107D0" w:rsidRPr="00706703" w:rsidRDefault="008107D0" w:rsidP="00201425">
            <w:pP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30</w:t>
            </w:r>
          </w:p>
        </w:tc>
      </w:tr>
    </w:tbl>
    <w:p w14:paraId="72E5630F" w14:textId="77777777" w:rsidR="008107D0" w:rsidRDefault="008107D0" w:rsidP="00496078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p w14:paraId="0ED1AC4D" w14:textId="060FBDD0" w:rsidR="00496078" w:rsidRPr="008107D0" w:rsidRDefault="00496078" w:rsidP="002E12EC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sz w:val="28"/>
          <w:szCs w:val="20"/>
        </w:rPr>
      </w:pPr>
    </w:p>
    <w:sectPr w:rsidR="00496078" w:rsidRPr="008107D0" w:rsidSect="00A92E1A">
      <w:headerReference w:type="default" r:id="rId102"/>
      <w:footerReference w:type="even" r:id="rId103"/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F99B" w14:textId="77777777" w:rsidR="003E6065" w:rsidRDefault="003E6065">
      <w:r>
        <w:separator/>
      </w:r>
    </w:p>
  </w:endnote>
  <w:endnote w:type="continuationSeparator" w:id="0">
    <w:p w14:paraId="384B1282" w14:textId="77777777" w:rsidR="003E6065" w:rsidRDefault="003E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F43A" w14:textId="77777777" w:rsidR="00DF6A89" w:rsidRDefault="00DF6A89" w:rsidP="0038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F31FC" w14:textId="77777777" w:rsidR="00DF6A89" w:rsidRDefault="00DF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CAAC" w14:textId="77777777" w:rsidR="00496078" w:rsidRDefault="00496078" w:rsidP="0038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71235" w14:textId="77777777" w:rsidR="00496078" w:rsidRDefault="00496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8DA8" w14:textId="77777777" w:rsidR="00496078" w:rsidRDefault="00496078" w:rsidP="0038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B17DA" w14:textId="77777777" w:rsidR="00496078" w:rsidRDefault="004960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9FEE" w14:textId="77777777" w:rsidR="00DF6A89" w:rsidRDefault="00DF6A89" w:rsidP="0038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26D83" w14:textId="77777777" w:rsidR="00DF6A89" w:rsidRDefault="00DF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FA66" w14:textId="77777777" w:rsidR="003E6065" w:rsidRDefault="003E6065">
      <w:r>
        <w:separator/>
      </w:r>
    </w:p>
  </w:footnote>
  <w:footnote w:type="continuationSeparator" w:id="0">
    <w:p w14:paraId="6CB6E6EF" w14:textId="77777777" w:rsidR="003E6065" w:rsidRDefault="003E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2010" w14:textId="77777777" w:rsidR="00DF6A89" w:rsidRDefault="00DF6A89" w:rsidP="00EA6CD5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D3069D" wp14:editId="3DB197CB">
          <wp:simplePos x="0" y="0"/>
          <wp:positionH relativeFrom="column">
            <wp:posOffset>335280</wp:posOffset>
          </wp:positionH>
          <wp:positionV relativeFrom="paragraph">
            <wp:posOffset>-323850</wp:posOffset>
          </wp:positionV>
          <wp:extent cx="5981700" cy="649605"/>
          <wp:effectExtent l="0" t="0" r="0" b="0"/>
          <wp:wrapTight wrapText="bothSides">
            <wp:wrapPolygon edited="0">
              <wp:start x="0" y="0"/>
              <wp:lineTo x="0" y="21114"/>
              <wp:lineTo x="21554" y="21114"/>
              <wp:lineTo x="21554" y="0"/>
              <wp:lineTo x="0" y="0"/>
            </wp:wrapPolygon>
          </wp:wrapTight>
          <wp:docPr id="3" name="Picture 3" descr="WHCL Logo_Bn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CL Logo_Bn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11EC" w14:textId="77777777" w:rsidR="00496078" w:rsidRDefault="00496078" w:rsidP="00EA6CD5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1D8A720" wp14:editId="6F9038A2">
          <wp:simplePos x="0" y="0"/>
          <wp:positionH relativeFrom="column">
            <wp:posOffset>335280</wp:posOffset>
          </wp:positionH>
          <wp:positionV relativeFrom="paragraph">
            <wp:posOffset>-323850</wp:posOffset>
          </wp:positionV>
          <wp:extent cx="5981700" cy="649605"/>
          <wp:effectExtent l="0" t="0" r="0" b="0"/>
          <wp:wrapTight wrapText="bothSides">
            <wp:wrapPolygon edited="0">
              <wp:start x="0" y="0"/>
              <wp:lineTo x="0" y="21114"/>
              <wp:lineTo x="21554" y="21114"/>
              <wp:lineTo x="21554" y="0"/>
              <wp:lineTo x="0" y="0"/>
            </wp:wrapPolygon>
          </wp:wrapTight>
          <wp:docPr id="1" name="Picture 1" descr="WHCL Logo_Bn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CL Logo_Bn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37D0" w14:textId="77777777" w:rsidR="00496078" w:rsidRDefault="00496078" w:rsidP="00EA6CD5">
    <w:pPr>
      <w:pStyle w:val="Header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AD9A009" wp14:editId="59DD2327">
          <wp:simplePos x="0" y="0"/>
          <wp:positionH relativeFrom="column">
            <wp:posOffset>335280</wp:posOffset>
          </wp:positionH>
          <wp:positionV relativeFrom="paragraph">
            <wp:posOffset>-323850</wp:posOffset>
          </wp:positionV>
          <wp:extent cx="5981700" cy="649605"/>
          <wp:effectExtent l="0" t="0" r="0" b="0"/>
          <wp:wrapTight wrapText="bothSides">
            <wp:wrapPolygon edited="0">
              <wp:start x="0" y="0"/>
              <wp:lineTo x="0" y="21114"/>
              <wp:lineTo x="21554" y="21114"/>
              <wp:lineTo x="21554" y="0"/>
              <wp:lineTo x="0" y="0"/>
            </wp:wrapPolygon>
          </wp:wrapTight>
          <wp:docPr id="2" name="Picture 2" descr="WHCL Logo_Bn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CL Logo_Bn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61C2" w14:textId="77777777" w:rsidR="00DF6A89" w:rsidRDefault="00DF6A89" w:rsidP="00EA6CD5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90F3570" wp14:editId="0781F969">
          <wp:simplePos x="0" y="0"/>
          <wp:positionH relativeFrom="column">
            <wp:posOffset>335280</wp:posOffset>
          </wp:positionH>
          <wp:positionV relativeFrom="paragraph">
            <wp:posOffset>-323850</wp:posOffset>
          </wp:positionV>
          <wp:extent cx="5981700" cy="649605"/>
          <wp:effectExtent l="0" t="0" r="0" b="0"/>
          <wp:wrapTight wrapText="bothSides">
            <wp:wrapPolygon edited="0">
              <wp:start x="0" y="0"/>
              <wp:lineTo x="0" y="21114"/>
              <wp:lineTo x="21554" y="21114"/>
              <wp:lineTo x="21554" y="0"/>
              <wp:lineTo x="0" y="0"/>
            </wp:wrapPolygon>
          </wp:wrapTight>
          <wp:docPr id="4" name="Picture 4" descr="WHCL Logo_Bn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CL Logo_Bn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D15"/>
    <w:multiLevelType w:val="hybridMultilevel"/>
    <w:tmpl w:val="24FE7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914"/>
    <w:multiLevelType w:val="hybridMultilevel"/>
    <w:tmpl w:val="0360C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099A"/>
    <w:multiLevelType w:val="hybridMultilevel"/>
    <w:tmpl w:val="FB68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4DE"/>
    <w:multiLevelType w:val="hybridMultilevel"/>
    <w:tmpl w:val="627A4B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B1B"/>
    <w:multiLevelType w:val="hybridMultilevel"/>
    <w:tmpl w:val="0E10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6E1"/>
    <w:multiLevelType w:val="hybridMultilevel"/>
    <w:tmpl w:val="C7CA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7EC"/>
    <w:multiLevelType w:val="hybridMultilevel"/>
    <w:tmpl w:val="6CEC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66479"/>
    <w:multiLevelType w:val="hybridMultilevel"/>
    <w:tmpl w:val="A3D6C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F3FFD"/>
    <w:multiLevelType w:val="hybridMultilevel"/>
    <w:tmpl w:val="0360C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77A56"/>
    <w:multiLevelType w:val="hybridMultilevel"/>
    <w:tmpl w:val="350C7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69FB"/>
    <w:multiLevelType w:val="hybridMultilevel"/>
    <w:tmpl w:val="1458B0B6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1" w15:restartNumberingAfterBreak="0">
    <w:nsid w:val="1EED205A"/>
    <w:multiLevelType w:val="hybridMultilevel"/>
    <w:tmpl w:val="AD7038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2707C"/>
    <w:multiLevelType w:val="hybridMultilevel"/>
    <w:tmpl w:val="4AC2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D1BBD"/>
    <w:multiLevelType w:val="hybridMultilevel"/>
    <w:tmpl w:val="A5D6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E72A3"/>
    <w:multiLevelType w:val="hybridMultilevel"/>
    <w:tmpl w:val="5B1A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E52BA"/>
    <w:multiLevelType w:val="hybridMultilevel"/>
    <w:tmpl w:val="646293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B3CDC"/>
    <w:multiLevelType w:val="hybridMultilevel"/>
    <w:tmpl w:val="1C16C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66E83"/>
    <w:multiLevelType w:val="hybridMultilevel"/>
    <w:tmpl w:val="E9F2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07E2C"/>
    <w:multiLevelType w:val="hybridMultilevel"/>
    <w:tmpl w:val="7F8EC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235AC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36EC29BC"/>
    <w:multiLevelType w:val="hybridMultilevel"/>
    <w:tmpl w:val="AA4E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771CC"/>
    <w:multiLevelType w:val="hybridMultilevel"/>
    <w:tmpl w:val="C5E69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64E4C"/>
    <w:multiLevelType w:val="hybridMultilevel"/>
    <w:tmpl w:val="F4283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527AC5"/>
    <w:multiLevelType w:val="hybridMultilevel"/>
    <w:tmpl w:val="C5AC013C"/>
    <w:lvl w:ilvl="0" w:tplc="9C58518C">
      <w:start w:val="1"/>
      <w:numFmt w:val="decimal"/>
      <w:lvlText w:val="%1."/>
      <w:lvlJc w:val="left"/>
      <w:pPr>
        <w:ind w:left="35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1790" w:hanging="180"/>
      </w:pPr>
    </w:lvl>
    <w:lvl w:ilvl="3" w:tplc="0409000F">
      <w:start w:val="1"/>
      <w:numFmt w:val="decimal"/>
      <w:lvlText w:val="%4."/>
      <w:lvlJc w:val="left"/>
      <w:pPr>
        <w:ind w:left="2510" w:hanging="360"/>
      </w:pPr>
    </w:lvl>
    <w:lvl w:ilvl="4" w:tplc="04090019">
      <w:start w:val="1"/>
      <w:numFmt w:val="lowerLetter"/>
      <w:lvlText w:val="%5."/>
      <w:lvlJc w:val="left"/>
      <w:pPr>
        <w:ind w:left="3230" w:hanging="360"/>
      </w:pPr>
    </w:lvl>
    <w:lvl w:ilvl="5" w:tplc="0409001B">
      <w:start w:val="1"/>
      <w:numFmt w:val="lowerRoman"/>
      <w:lvlText w:val="%6."/>
      <w:lvlJc w:val="right"/>
      <w:pPr>
        <w:ind w:left="3950" w:hanging="180"/>
      </w:pPr>
    </w:lvl>
    <w:lvl w:ilvl="6" w:tplc="0409000F">
      <w:start w:val="1"/>
      <w:numFmt w:val="decimal"/>
      <w:lvlText w:val="%7."/>
      <w:lvlJc w:val="left"/>
      <w:pPr>
        <w:ind w:left="4670" w:hanging="360"/>
      </w:pPr>
    </w:lvl>
    <w:lvl w:ilvl="7" w:tplc="04090019">
      <w:start w:val="1"/>
      <w:numFmt w:val="lowerLetter"/>
      <w:lvlText w:val="%8."/>
      <w:lvlJc w:val="left"/>
      <w:pPr>
        <w:ind w:left="5390" w:hanging="360"/>
      </w:pPr>
    </w:lvl>
    <w:lvl w:ilvl="8" w:tplc="0409001B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A9D3044"/>
    <w:multiLevelType w:val="hybridMultilevel"/>
    <w:tmpl w:val="740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626A8"/>
    <w:multiLevelType w:val="hybridMultilevel"/>
    <w:tmpl w:val="68A2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F306AD"/>
    <w:multiLevelType w:val="hybridMultilevel"/>
    <w:tmpl w:val="9B58E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1314"/>
    <w:multiLevelType w:val="hybridMultilevel"/>
    <w:tmpl w:val="4D80A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008B0"/>
    <w:multiLevelType w:val="hybridMultilevel"/>
    <w:tmpl w:val="16CAC6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A9A5873"/>
    <w:multiLevelType w:val="hybridMultilevel"/>
    <w:tmpl w:val="FF562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21D05"/>
    <w:multiLevelType w:val="hybridMultilevel"/>
    <w:tmpl w:val="EF5AE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D47425"/>
    <w:multiLevelType w:val="hybridMultilevel"/>
    <w:tmpl w:val="02248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26015"/>
    <w:multiLevelType w:val="hybridMultilevel"/>
    <w:tmpl w:val="7BF86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606E78"/>
    <w:multiLevelType w:val="hybridMultilevel"/>
    <w:tmpl w:val="667C0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26121"/>
    <w:multiLevelType w:val="hybridMultilevel"/>
    <w:tmpl w:val="16701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B00AC"/>
    <w:multiLevelType w:val="hybridMultilevel"/>
    <w:tmpl w:val="0AE8A32A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6" w15:restartNumberingAfterBreak="0">
    <w:nsid w:val="7C3B361C"/>
    <w:multiLevelType w:val="hybridMultilevel"/>
    <w:tmpl w:val="224C0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A633D1"/>
    <w:multiLevelType w:val="hybridMultilevel"/>
    <w:tmpl w:val="4C4C6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1C729B"/>
    <w:multiLevelType w:val="hybridMultilevel"/>
    <w:tmpl w:val="DDCEA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18"/>
  </w:num>
  <w:num w:numId="5">
    <w:abstractNumId w:val="7"/>
  </w:num>
  <w:num w:numId="6">
    <w:abstractNumId w:val="25"/>
  </w:num>
  <w:num w:numId="7">
    <w:abstractNumId w:val="22"/>
  </w:num>
  <w:num w:numId="8">
    <w:abstractNumId w:val="37"/>
  </w:num>
  <w:num w:numId="9">
    <w:abstractNumId w:val="10"/>
  </w:num>
  <w:num w:numId="10">
    <w:abstractNumId w:val="28"/>
  </w:num>
  <w:num w:numId="11">
    <w:abstractNumId w:val="20"/>
  </w:num>
  <w:num w:numId="12">
    <w:abstractNumId w:val="17"/>
  </w:num>
  <w:num w:numId="13">
    <w:abstractNumId w:val="26"/>
  </w:num>
  <w:num w:numId="14">
    <w:abstractNumId w:val="5"/>
  </w:num>
  <w:num w:numId="15">
    <w:abstractNumId w:val="21"/>
  </w:num>
  <w:num w:numId="16">
    <w:abstractNumId w:val="27"/>
  </w:num>
  <w:num w:numId="17">
    <w:abstractNumId w:val="29"/>
  </w:num>
  <w:num w:numId="18">
    <w:abstractNumId w:val="19"/>
  </w:num>
  <w:num w:numId="19">
    <w:abstractNumId w:val="8"/>
  </w:num>
  <w:num w:numId="20">
    <w:abstractNumId w:val="34"/>
  </w:num>
  <w:num w:numId="21">
    <w:abstractNumId w:val="3"/>
  </w:num>
  <w:num w:numId="22">
    <w:abstractNumId w:val="30"/>
  </w:num>
  <w:num w:numId="23">
    <w:abstractNumId w:val="9"/>
  </w:num>
  <w:num w:numId="24">
    <w:abstractNumId w:val="33"/>
  </w:num>
  <w:num w:numId="25">
    <w:abstractNumId w:val="38"/>
  </w:num>
  <w:num w:numId="26">
    <w:abstractNumId w:val="1"/>
  </w:num>
  <w:num w:numId="27">
    <w:abstractNumId w:val="11"/>
  </w:num>
  <w:num w:numId="28">
    <w:abstractNumId w:val="31"/>
  </w:num>
  <w:num w:numId="29">
    <w:abstractNumId w:val="15"/>
  </w:num>
  <w:num w:numId="30">
    <w:abstractNumId w:val="0"/>
  </w:num>
  <w:num w:numId="31">
    <w:abstractNumId w:val="32"/>
  </w:num>
  <w:num w:numId="32">
    <w:abstractNumId w:val="4"/>
  </w:num>
  <w:num w:numId="33">
    <w:abstractNumId w:val="16"/>
  </w:num>
  <w:num w:numId="34">
    <w:abstractNumId w:val="1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2"/>
  </w:num>
  <w:num w:numId="38">
    <w:abstractNumId w:val="2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30"/>
    <w:rsid w:val="0000527C"/>
    <w:rsid w:val="000148B7"/>
    <w:rsid w:val="000230F7"/>
    <w:rsid w:val="00023796"/>
    <w:rsid w:val="0004361E"/>
    <w:rsid w:val="00047F32"/>
    <w:rsid w:val="000836B4"/>
    <w:rsid w:val="00087ED0"/>
    <w:rsid w:val="00091609"/>
    <w:rsid w:val="000A3A50"/>
    <w:rsid w:val="000C36B4"/>
    <w:rsid w:val="000C3F2C"/>
    <w:rsid w:val="000C541B"/>
    <w:rsid w:val="000F2643"/>
    <w:rsid w:val="00110640"/>
    <w:rsid w:val="00115F41"/>
    <w:rsid w:val="001236CF"/>
    <w:rsid w:val="001245EF"/>
    <w:rsid w:val="00137CD3"/>
    <w:rsid w:val="0015100A"/>
    <w:rsid w:val="0015589D"/>
    <w:rsid w:val="00166853"/>
    <w:rsid w:val="00176352"/>
    <w:rsid w:val="00183271"/>
    <w:rsid w:val="00184809"/>
    <w:rsid w:val="00197117"/>
    <w:rsid w:val="001A494D"/>
    <w:rsid w:val="001C4592"/>
    <w:rsid w:val="001D1A7B"/>
    <w:rsid w:val="001E03E3"/>
    <w:rsid w:val="001E5258"/>
    <w:rsid w:val="0023723C"/>
    <w:rsid w:val="00240101"/>
    <w:rsid w:val="0026526F"/>
    <w:rsid w:val="00290DCF"/>
    <w:rsid w:val="002A4025"/>
    <w:rsid w:val="002A4C80"/>
    <w:rsid w:val="002A6A83"/>
    <w:rsid w:val="002B4008"/>
    <w:rsid w:val="002B5F64"/>
    <w:rsid w:val="002C4157"/>
    <w:rsid w:val="002E12EC"/>
    <w:rsid w:val="002F3144"/>
    <w:rsid w:val="00305A0A"/>
    <w:rsid w:val="00306B6C"/>
    <w:rsid w:val="00312A61"/>
    <w:rsid w:val="003132F4"/>
    <w:rsid w:val="00314F8C"/>
    <w:rsid w:val="00315232"/>
    <w:rsid w:val="003156D8"/>
    <w:rsid w:val="0031604E"/>
    <w:rsid w:val="0032431D"/>
    <w:rsid w:val="00336DA8"/>
    <w:rsid w:val="00346C4C"/>
    <w:rsid w:val="003675EC"/>
    <w:rsid w:val="003810BC"/>
    <w:rsid w:val="003A7213"/>
    <w:rsid w:val="003B7430"/>
    <w:rsid w:val="003C1BB1"/>
    <w:rsid w:val="003C3558"/>
    <w:rsid w:val="003C43B5"/>
    <w:rsid w:val="003D0A3B"/>
    <w:rsid w:val="003D6D9F"/>
    <w:rsid w:val="003E6065"/>
    <w:rsid w:val="003E79A1"/>
    <w:rsid w:val="003F7746"/>
    <w:rsid w:val="00430A16"/>
    <w:rsid w:val="004356AC"/>
    <w:rsid w:val="00436B17"/>
    <w:rsid w:val="0045370B"/>
    <w:rsid w:val="004648DE"/>
    <w:rsid w:val="00467D1C"/>
    <w:rsid w:val="00484E7C"/>
    <w:rsid w:val="004950AC"/>
    <w:rsid w:val="0049603E"/>
    <w:rsid w:val="00496078"/>
    <w:rsid w:val="004A2652"/>
    <w:rsid w:val="004B1E5C"/>
    <w:rsid w:val="004C772B"/>
    <w:rsid w:val="004E3816"/>
    <w:rsid w:val="004F0DCF"/>
    <w:rsid w:val="004F79E5"/>
    <w:rsid w:val="005000CF"/>
    <w:rsid w:val="00501A6E"/>
    <w:rsid w:val="00521E40"/>
    <w:rsid w:val="00525FD7"/>
    <w:rsid w:val="00547430"/>
    <w:rsid w:val="00547C3A"/>
    <w:rsid w:val="00563E04"/>
    <w:rsid w:val="00574677"/>
    <w:rsid w:val="00597706"/>
    <w:rsid w:val="005B52CE"/>
    <w:rsid w:val="005D3BAB"/>
    <w:rsid w:val="005D6349"/>
    <w:rsid w:val="005E3235"/>
    <w:rsid w:val="00603242"/>
    <w:rsid w:val="006055EF"/>
    <w:rsid w:val="00615C76"/>
    <w:rsid w:val="006210AE"/>
    <w:rsid w:val="00623E3F"/>
    <w:rsid w:val="0064040B"/>
    <w:rsid w:val="0065498D"/>
    <w:rsid w:val="00654F08"/>
    <w:rsid w:val="0069011A"/>
    <w:rsid w:val="00690E93"/>
    <w:rsid w:val="006A0953"/>
    <w:rsid w:val="006A7743"/>
    <w:rsid w:val="006C0D84"/>
    <w:rsid w:val="006C7551"/>
    <w:rsid w:val="006D0365"/>
    <w:rsid w:val="00704569"/>
    <w:rsid w:val="00704A2E"/>
    <w:rsid w:val="00706703"/>
    <w:rsid w:val="00722B29"/>
    <w:rsid w:val="00740BBA"/>
    <w:rsid w:val="0078429B"/>
    <w:rsid w:val="007854EB"/>
    <w:rsid w:val="007D7FD5"/>
    <w:rsid w:val="007E6959"/>
    <w:rsid w:val="008107D0"/>
    <w:rsid w:val="008229B0"/>
    <w:rsid w:val="00826E41"/>
    <w:rsid w:val="0083244C"/>
    <w:rsid w:val="00842182"/>
    <w:rsid w:val="00854F98"/>
    <w:rsid w:val="008630FB"/>
    <w:rsid w:val="008A6036"/>
    <w:rsid w:val="008B7F80"/>
    <w:rsid w:val="008C54A2"/>
    <w:rsid w:val="008E6418"/>
    <w:rsid w:val="008F6182"/>
    <w:rsid w:val="00903728"/>
    <w:rsid w:val="00904E1A"/>
    <w:rsid w:val="00921CC0"/>
    <w:rsid w:val="00922E49"/>
    <w:rsid w:val="009338FC"/>
    <w:rsid w:val="009343FD"/>
    <w:rsid w:val="009438A4"/>
    <w:rsid w:val="00950915"/>
    <w:rsid w:val="009511F0"/>
    <w:rsid w:val="00962063"/>
    <w:rsid w:val="00977CB3"/>
    <w:rsid w:val="009B4469"/>
    <w:rsid w:val="009C5B65"/>
    <w:rsid w:val="009D04C2"/>
    <w:rsid w:val="009D236B"/>
    <w:rsid w:val="009D755A"/>
    <w:rsid w:val="009F285F"/>
    <w:rsid w:val="009F4BAC"/>
    <w:rsid w:val="009F71AC"/>
    <w:rsid w:val="00A032D6"/>
    <w:rsid w:val="00A37E8C"/>
    <w:rsid w:val="00A5064B"/>
    <w:rsid w:val="00A707C2"/>
    <w:rsid w:val="00A7240D"/>
    <w:rsid w:val="00A909A7"/>
    <w:rsid w:val="00A90E42"/>
    <w:rsid w:val="00A92E1A"/>
    <w:rsid w:val="00AA0CF3"/>
    <w:rsid w:val="00AA3BCA"/>
    <w:rsid w:val="00AA4089"/>
    <w:rsid w:val="00AB7F91"/>
    <w:rsid w:val="00AC01F9"/>
    <w:rsid w:val="00AC08B3"/>
    <w:rsid w:val="00AE5E06"/>
    <w:rsid w:val="00AF4A3B"/>
    <w:rsid w:val="00B0066A"/>
    <w:rsid w:val="00B24F0D"/>
    <w:rsid w:val="00B37679"/>
    <w:rsid w:val="00B40AD1"/>
    <w:rsid w:val="00B7129F"/>
    <w:rsid w:val="00B738A5"/>
    <w:rsid w:val="00B8206A"/>
    <w:rsid w:val="00B963E2"/>
    <w:rsid w:val="00BA4CED"/>
    <w:rsid w:val="00BB5B3B"/>
    <w:rsid w:val="00BB72DA"/>
    <w:rsid w:val="00BD14D1"/>
    <w:rsid w:val="00C124D5"/>
    <w:rsid w:val="00C2080F"/>
    <w:rsid w:val="00C34876"/>
    <w:rsid w:val="00C36B5C"/>
    <w:rsid w:val="00C5141A"/>
    <w:rsid w:val="00C51CC9"/>
    <w:rsid w:val="00C54D3C"/>
    <w:rsid w:val="00C61A58"/>
    <w:rsid w:val="00C62EDA"/>
    <w:rsid w:val="00C82A11"/>
    <w:rsid w:val="00C847A5"/>
    <w:rsid w:val="00C84D7D"/>
    <w:rsid w:val="00CB60F1"/>
    <w:rsid w:val="00CC314E"/>
    <w:rsid w:val="00CC4CA0"/>
    <w:rsid w:val="00D0297B"/>
    <w:rsid w:val="00D0651B"/>
    <w:rsid w:val="00D07B74"/>
    <w:rsid w:val="00D13141"/>
    <w:rsid w:val="00D131CA"/>
    <w:rsid w:val="00D74E7A"/>
    <w:rsid w:val="00D76AC4"/>
    <w:rsid w:val="00D847CB"/>
    <w:rsid w:val="00DA3F03"/>
    <w:rsid w:val="00DB59AE"/>
    <w:rsid w:val="00DC3D2C"/>
    <w:rsid w:val="00DC587F"/>
    <w:rsid w:val="00DE0872"/>
    <w:rsid w:val="00DE402A"/>
    <w:rsid w:val="00DF5A8F"/>
    <w:rsid w:val="00DF6A89"/>
    <w:rsid w:val="00E00E20"/>
    <w:rsid w:val="00E146D1"/>
    <w:rsid w:val="00E244CB"/>
    <w:rsid w:val="00E34032"/>
    <w:rsid w:val="00E36046"/>
    <w:rsid w:val="00E4063E"/>
    <w:rsid w:val="00E41384"/>
    <w:rsid w:val="00E526CC"/>
    <w:rsid w:val="00E54256"/>
    <w:rsid w:val="00EA06F7"/>
    <w:rsid w:val="00EA6CD5"/>
    <w:rsid w:val="00EC5706"/>
    <w:rsid w:val="00F1268B"/>
    <w:rsid w:val="00F1364B"/>
    <w:rsid w:val="00F43BE6"/>
    <w:rsid w:val="00F461E7"/>
    <w:rsid w:val="00F47B64"/>
    <w:rsid w:val="00F52454"/>
    <w:rsid w:val="00F53BD0"/>
    <w:rsid w:val="00F552B2"/>
    <w:rsid w:val="00F57350"/>
    <w:rsid w:val="00F61EA1"/>
    <w:rsid w:val="00F87E52"/>
    <w:rsid w:val="00FA5B0A"/>
    <w:rsid w:val="00FA64AF"/>
    <w:rsid w:val="00FB1E88"/>
    <w:rsid w:val="00FC01AF"/>
    <w:rsid w:val="00FC3915"/>
    <w:rsid w:val="00FD6A75"/>
    <w:rsid w:val="00FD71DE"/>
    <w:rsid w:val="00FE3CD0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9453BE"/>
  <w15:chartTrackingRefBased/>
  <w15:docId w15:val="{7B606CF4-85DA-FF44-8D64-82FB6D1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BBA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BBA"/>
    <w:pPr>
      <w:keepNext/>
      <w:numPr>
        <w:ilvl w:val="1"/>
        <w:numId w:val="1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BBA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BBA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BBA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BBA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BBA"/>
    <w:pPr>
      <w:numPr>
        <w:ilvl w:val="6"/>
        <w:numId w:val="1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BBA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BBA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E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A6EC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D1A7B"/>
    <w:rPr>
      <w:color w:val="0000FF"/>
      <w:u w:val="single"/>
    </w:rPr>
  </w:style>
  <w:style w:type="character" w:styleId="PageNumber">
    <w:name w:val="page number"/>
    <w:basedOn w:val="DefaultParagraphFont"/>
    <w:rsid w:val="00312A61"/>
  </w:style>
  <w:style w:type="paragraph" w:styleId="ListParagraph">
    <w:name w:val="List Paragraph"/>
    <w:basedOn w:val="Normal"/>
    <w:uiPriority w:val="34"/>
    <w:qFormat/>
    <w:rsid w:val="000A3A50"/>
    <w:pPr>
      <w:ind w:left="720"/>
    </w:pPr>
  </w:style>
  <w:style w:type="character" w:customStyle="1" w:styleId="HeaderChar">
    <w:name w:val="Header Char"/>
    <w:link w:val="Header"/>
    <w:rsid w:val="00EA6CD5"/>
    <w:rPr>
      <w:sz w:val="24"/>
      <w:szCs w:val="24"/>
    </w:rPr>
  </w:style>
  <w:style w:type="table" w:styleId="TableGrid">
    <w:name w:val="Table Grid"/>
    <w:basedOn w:val="TableNormal"/>
    <w:uiPriority w:val="59"/>
    <w:rsid w:val="00F1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40BB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40BB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0B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40B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40B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40BB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40BB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40B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0BBA"/>
    <w:rPr>
      <w:rFonts w:ascii="Calibri Light" w:eastAsia="Times New Roman" w:hAnsi="Calibri Ligh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55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F71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2E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92E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92E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21E4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semiHidden/>
    <w:rsid w:val="00496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esthillscollege.com/lemoore/catalog/current/courses/bus/" TargetMode="External"/><Relationship Id="rId21" Type="http://schemas.openxmlformats.org/officeDocument/2006/relationships/hyperlink" Target="https://www.westhillscollege.com/lemoore/catalog/current/programs-of-study/cis-web-designer.php" TargetMode="External"/><Relationship Id="rId42" Type="http://schemas.openxmlformats.org/officeDocument/2006/relationships/hyperlink" Target="https://www.westhillscollege.com/lemoore/catalog/current/courses/cis/" TargetMode="External"/><Relationship Id="rId47" Type="http://schemas.openxmlformats.org/officeDocument/2006/relationships/hyperlink" Target="https://www.westhillscollege.com/lemoore/catalog/current/courses/bus/" TargetMode="External"/><Relationship Id="rId63" Type="http://schemas.openxmlformats.org/officeDocument/2006/relationships/hyperlink" Target="https://www.westhillscollege.com/lemoore/catalog/current/courses/bus/" TargetMode="External"/><Relationship Id="rId68" Type="http://schemas.openxmlformats.org/officeDocument/2006/relationships/hyperlink" Target="https://www.westhillscollege.com/lemoore/catalog/current/courses/bus/" TargetMode="External"/><Relationship Id="rId84" Type="http://schemas.openxmlformats.org/officeDocument/2006/relationships/footer" Target="footer3.xml"/><Relationship Id="rId89" Type="http://schemas.openxmlformats.org/officeDocument/2006/relationships/hyperlink" Target="https://www.westhillscollege.com/lemoore/catalog/current/courses/cis/" TargetMode="External"/><Relationship Id="rId16" Type="http://schemas.openxmlformats.org/officeDocument/2006/relationships/hyperlink" Target="https://www.westhillscollege.com/lemoore/catalog/current/programs-of-study/project-management.php" TargetMode="External"/><Relationship Id="rId11" Type="http://schemas.openxmlformats.org/officeDocument/2006/relationships/hyperlink" Target="https://www.westhillscollege.com/lemoore/catalog/current/programs-of-study/business-administration.php" TargetMode="External"/><Relationship Id="rId32" Type="http://schemas.openxmlformats.org/officeDocument/2006/relationships/hyperlink" Target="https://www.westhillscollege.com/lemoore/catalog/current/courses/bus/" TargetMode="External"/><Relationship Id="rId37" Type="http://schemas.openxmlformats.org/officeDocument/2006/relationships/hyperlink" Target="https://www.westhillscollege.com/lemoore/catalog/current/courses/bus/" TargetMode="External"/><Relationship Id="rId53" Type="http://schemas.openxmlformats.org/officeDocument/2006/relationships/hyperlink" Target="https://www.westhillscollege.com/lemoore/catalog/current/courses/bus/" TargetMode="External"/><Relationship Id="rId58" Type="http://schemas.openxmlformats.org/officeDocument/2006/relationships/hyperlink" Target="https://www.westhillscollege.com/lemoore/catalog/current/courses/bus/" TargetMode="External"/><Relationship Id="rId74" Type="http://schemas.openxmlformats.org/officeDocument/2006/relationships/hyperlink" Target="https://www.westhillscollege.com/lemoore/catalog/current/courses/bus/" TargetMode="External"/><Relationship Id="rId79" Type="http://schemas.openxmlformats.org/officeDocument/2006/relationships/hyperlink" Target="https://www.westhillscollege.com/lemoore/catalog/current/courses/bus/" TargetMode="External"/><Relationship Id="rId102" Type="http://schemas.openxmlformats.org/officeDocument/2006/relationships/header" Target="header4.xml"/><Relationship Id="rId5" Type="http://schemas.openxmlformats.org/officeDocument/2006/relationships/styles" Target="styles.xml"/><Relationship Id="rId90" Type="http://schemas.openxmlformats.org/officeDocument/2006/relationships/hyperlink" Target="https://www.westhillscollege.com/lemoore/catalog/current/courses/cis/" TargetMode="External"/><Relationship Id="rId95" Type="http://schemas.openxmlformats.org/officeDocument/2006/relationships/hyperlink" Target="https://www.westhillscollege.com/lemoore/catalog/current/courses/cis/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www.westhillscollege.com/lemoore/catalog/current/courses/bus/" TargetMode="External"/><Relationship Id="rId43" Type="http://schemas.openxmlformats.org/officeDocument/2006/relationships/hyperlink" Target="https://www.westhillscollege.com/lemoore/catalog/current/courses/bus/" TargetMode="External"/><Relationship Id="rId48" Type="http://schemas.openxmlformats.org/officeDocument/2006/relationships/hyperlink" Target="https://www.westhillscollege.com/lemoore/catalog/current/courses/cis/" TargetMode="External"/><Relationship Id="rId64" Type="http://schemas.openxmlformats.org/officeDocument/2006/relationships/hyperlink" Target="https://www.westhillscollege.com/lemoore/catalog/current/courses/bus/" TargetMode="External"/><Relationship Id="rId69" Type="http://schemas.openxmlformats.org/officeDocument/2006/relationships/hyperlink" Target="https://www.westhillscollege.com/lemoore/catalog/current/courses/bus/" TargetMode="External"/><Relationship Id="rId80" Type="http://schemas.openxmlformats.org/officeDocument/2006/relationships/hyperlink" Target="https://www.westhillscollege.com/lemoore/catalog/current/courses/cis/" TargetMode="External"/><Relationship Id="rId85" Type="http://schemas.openxmlformats.org/officeDocument/2006/relationships/hyperlink" Target="https://www.westhillscollege.com/lemoore/catalog/current/courses/cis/" TargetMode="External"/><Relationship Id="rId12" Type="http://schemas.openxmlformats.org/officeDocument/2006/relationships/hyperlink" Target="https://www.westhillscollege.com/lemoore/catalog/current/programs-of-study/business-bookkeeping.php" TargetMode="External"/><Relationship Id="rId17" Type="http://schemas.openxmlformats.org/officeDocument/2006/relationships/hyperlink" Target="https://www.westhillscollege.com/lemoore/catalog/current/programs-of-study/business-retail-business-management.php" TargetMode="External"/><Relationship Id="rId33" Type="http://schemas.openxmlformats.org/officeDocument/2006/relationships/hyperlink" Target="https://www.westhillscollege.com/lemoore/catalog/current/courses/bus/" TargetMode="External"/><Relationship Id="rId38" Type="http://schemas.openxmlformats.org/officeDocument/2006/relationships/hyperlink" Target="https://www.westhillscollege.com/lemoore/catalog/current/courses/bus/" TargetMode="External"/><Relationship Id="rId59" Type="http://schemas.openxmlformats.org/officeDocument/2006/relationships/hyperlink" Target="https://www.westhillscollege.com/lemoore/catalog/current/courses/cis/" TargetMode="External"/><Relationship Id="rId103" Type="http://schemas.openxmlformats.org/officeDocument/2006/relationships/footer" Target="footer4.xml"/><Relationship Id="rId20" Type="http://schemas.openxmlformats.org/officeDocument/2006/relationships/hyperlink" Target="https://www.westhillscollege.com/lemoore/catalog/current/programs-of-study/cis-web-business-management.php" TargetMode="External"/><Relationship Id="rId41" Type="http://schemas.openxmlformats.org/officeDocument/2006/relationships/hyperlink" Target="https://www.westhillscollege.com/lemoore/catalog/current/courses/bus/" TargetMode="External"/><Relationship Id="rId54" Type="http://schemas.openxmlformats.org/officeDocument/2006/relationships/hyperlink" Target="https://www.westhillscollege.com/lemoore/catalog/current/courses/bus/" TargetMode="External"/><Relationship Id="rId62" Type="http://schemas.openxmlformats.org/officeDocument/2006/relationships/hyperlink" Target="https://www.westhillscollege.com/lemoore/catalog/current/courses/bus/" TargetMode="External"/><Relationship Id="rId70" Type="http://schemas.openxmlformats.org/officeDocument/2006/relationships/hyperlink" Target="https://www.westhillscollege.com/lemoore/catalog/current/courses/cis/" TargetMode="External"/><Relationship Id="rId75" Type="http://schemas.openxmlformats.org/officeDocument/2006/relationships/hyperlink" Target="https://www.westhillscollege.com/lemoore/catalog/current/courses/bus/" TargetMode="External"/><Relationship Id="rId83" Type="http://schemas.openxmlformats.org/officeDocument/2006/relationships/header" Target="header3.xml"/><Relationship Id="rId88" Type="http://schemas.openxmlformats.org/officeDocument/2006/relationships/hyperlink" Target="https://www.westhillscollege.com/lemoore/catalog/current/courses/bus/" TargetMode="External"/><Relationship Id="rId91" Type="http://schemas.openxmlformats.org/officeDocument/2006/relationships/hyperlink" Target="https://www.westhillscollege.com/lemoore/catalog/current/courses/cis/" TargetMode="External"/><Relationship Id="rId96" Type="http://schemas.openxmlformats.org/officeDocument/2006/relationships/hyperlink" Target="https://www.westhillscollege.com/lemoore/catalog/current/courses/ci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westhillscollege.com/lemoore/catalog/current/programs-of-study/business-entrepreneurship.php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ww.westhillscollege.com/lemoore/catalog/current/courses/bus/" TargetMode="External"/><Relationship Id="rId36" Type="http://schemas.openxmlformats.org/officeDocument/2006/relationships/hyperlink" Target="https://www.westhillscollege.com/lemoore/catalog/current/courses/bus/" TargetMode="External"/><Relationship Id="rId49" Type="http://schemas.openxmlformats.org/officeDocument/2006/relationships/hyperlink" Target="https://www.westhillscollege.com/lemoore/catalog/current/courses/cis/" TargetMode="External"/><Relationship Id="rId57" Type="http://schemas.openxmlformats.org/officeDocument/2006/relationships/hyperlink" Target="https://www.westhillscollege.com/lemoore/catalog/current/courses/bus/" TargetMode="External"/><Relationship Id="rId10" Type="http://schemas.openxmlformats.org/officeDocument/2006/relationships/hyperlink" Target="https://whccd-edu.zoom.us/j/91480606286?pwd=UG41cENEdldJeTB3V0NvREx5VlAzUT09" TargetMode="External"/><Relationship Id="rId31" Type="http://schemas.openxmlformats.org/officeDocument/2006/relationships/footer" Target="footer2.xml"/><Relationship Id="rId44" Type="http://schemas.openxmlformats.org/officeDocument/2006/relationships/hyperlink" Target="https://www.westhillscollege.com/lemoore/catalog/current/courses/bus/" TargetMode="External"/><Relationship Id="rId52" Type="http://schemas.openxmlformats.org/officeDocument/2006/relationships/hyperlink" Target="https://www.westhillscollege.com/lemoore/catalog/current/courses/bus/" TargetMode="External"/><Relationship Id="rId60" Type="http://schemas.openxmlformats.org/officeDocument/2006/relationships/hyperlink" Target="https://www.westhillscollege.com/lemoore/catalog/current/courses/cis/" TargetMode="External"/><Relationship Id="rId65" Type="http://schemas.openxmlformats.org/officeDocument/2006/relationships/hyperlink" Target="https://www.westhillscollege.com/lemoore/catalog/current/courses/bus/" TargetMode="External"/><Relationship Id="rId73" Type="http://schemas.openxmlformats.org/officeDocument/2006/relationships/hyperlink" Target="https://www.westhillscollege.com/lemoore/catalog/current/courses/bus/" TargetMode="External"/><Relationship Id="rId78" Type="http://schemas.openxmlformats.org/officeDocument/2006/relationships/hyperlink" Target="https://www.westhillscollege.com/lemoore/catalog/current/courses/bus/" TargetMode="External"/><Relationship Id="rId81" Type="http://schemas.openxmlformats.org/officeDocument/2006/relationships/hyperlink" Target="https://www.westhillscollege.com/lemoore/catalog/current/courses/cis/" TargetMode="External"/><Relationship Id="rId86" Type="http://schemas.openxmlformats.org/officeDocument/2006/relationships/hyperlink" Target="https://www.westhillscollege.com/lemoore/catalog/current/courses/cis/" TargetMode="External"/><Relationship Id="rId94" Type="http://schemas.openxmlformats.org/officeDocument/2006/relationships/hyperlink" Target="https://www.westhillscollege.com/lemoore/catalog/current/courses/cis/" TargetMode="External"/><Relationship Id="rId99" Type="http://schemas.openxmlformats.org/officeDocument/2006/relationships/hyperlink" Target="https://www.westhillscollege.com/lemoore/catalog/current/courses/cis/" TargetMode="External"/><Relationship Id="rId101" Type="http://schemas.openxmlformats.org/officeDocument/2006/relationships/hyperlink" Target="https://www.westhillscollege.com/lemoore/catalog/current/courses/w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westhillscollege.com/lemoore/catalog/current/programs-of-study/business-information-worker.php" TargetMode="External"/><Relationship Id="rId18" Type="http://schemas.openxmlformats.org/officeDocument/2006/relationships/hyperlink" Target="https://www.westhillscollege.com/lemoore/catalog/current/programs-of-study/cybersecurity.php" TargetMode="External"/><Relationship Id="rId39" Type="http://schemas.openxmlformats.org/officeDocument/2006/relationships/hyperlink" Target="https://www.westhillscollege.com/lemoore/catalog/current/courses/bus/" TargetMode="External"/><Relationship Id="rId34" Type="http://schemas.openxmlformats.org/officeDocument/2006/relationships/hyperlink" Target="https://www.westhillscollege.com/lemoore/catalog/current/courses/cis/" TargetMode="External"/><Relationship Id="rId50" Type="http://schemas.openxmlformats.org/officeDocument/2006/relationships/hyperlink" Target="https://www.westhillscollege.com/lemoore/catalog/current/courses/bus/" TargetMode="External"/><Relationship Id="rId55" Type="http://schemas.openxmlformats.org/officeDocument/2006/relationships/hyperlink" Target="https://www.westhillscollege.com/lemoore/catalog/current/courses/we/" TargetMode="External"/><Relationship Id="rId76" Type="http://schemas.openxmlformats.org/officeDocument/2006/relationships/hyperlink" Target="https://www.westhillscollege.com/lemoore/catalog/current/courses/bus/" TargetMode="External"/><Relationship Id="rId97" Type="http://schemas.openxmlformats.org/officeDocument/2006/relationships/hyperlink" Target="https://www.westhillscollege.com/lemoore/catalog/current/courses/cis/" TargetMode="External"/><Relationship Id="rId104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s://www.westhillscollege.com/lemoore/catalog/current/courses/cis/" TargetMode="External"/><Relationship Id="rId92" Type="http://schemas.openxmlformats.org/officeDocument/2006/relationships/hyperlink" Target="https://www.westhillscollege.com/lemoore/catalog/current/courses/ci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westhillscollege.com/lemoore/catalog/current/courses/cis/" TargetMode="External"/><Relationship Id="rId24" Type="http://schemas.openxmlformats.org/officeDocument/2006/relationships/hyperlink" Target="https://westhillslemoore.elumenapp.com/catalog/21-22/course,bus020" TargetMode="External"/><Relationship Id="rId40" Type="http://schemas.openxmlformats.org/officeDocument/2006/relationships/hyperlink" Target="https://www.westhillscollege.com/lemoore/catalog/current/courses/bus/" TargetMode="External"/><Relationship Id="rId45" Type="http://schemas.openxmlformats.org/officeDocument/2006/relationships/hyperlink" Target="https://www.westhillscollege.com/lemoore/catalog/current/courses/bus/" TargetMode="External"/><Relationship Id="rId66" Type="http://schemas.openxmlformats.org/officeDocument/2006/relationships/hyperlink" Target="https://www.westhillscollege.com/lemoore/catalog/current/courses/bus/" TargetMode="External"/><Relationship Id="rId87" Type="http://schemas.openxmlformats.org/officeDocument/2006/relationships/hyperlink" Target="https://www.westhillscollege.com/lemoore/catalog/current/courses/cis/" TargetMode="External"/><Relationship Id="rId61" Type="http://schemas.openxmlformats.org/officeDocument/2006/relationships/hyperlink" Target="https://www.westhillscollege.com/lemoore/catalog/current/courses/cis/" TargetMode="External"/><Relationship Id="rId82" Type="http://schemas.openxmlformats.org/officeDocument/2006/relationships/hyperlink" Target="https://www.westhillscollege.com/lemoore/catalog/current/courses/cis/" TargetMode="External"/><Relationship Id="rId19" Type="http://schemas.openxmlformats.org/officeDocument/2006/relationships/hyperlink" Target="https://www.westhillscollege.com/lemoore/catalog/current/programs-of-study/cis-networking-fundamentals.php" TargetMode="External"/><Relationship Id="rId14" Type="http://schemas.openxmlformats.org/officeDocument/2006/relationships/hyperlink" Target="https://www.westhillscollege.com/lemoore/catalog/current/programs-of-study/business-management.php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www.westhillscollege.com/lemoore/catalog/current/courses/bus/" TargetMode="External"/><Relationship Id="rId56" Type="http://schemas.openxmlformats.org/officeDocument/2006/relationships/hyperlink" Target="https://www.westhillscollege.com/lemoore/catalog/current/courses/bus/" TargetMode="External"/><Relationship Id="rId77" Type="http://schemas.openxmlformats.org/officeDocument/2006/relationships/hyperlink" Target="https://www.westhillscollege.com/lemoore/catalog/current/courses/bus/" TargetMode="External"/><Relationship Id="rId100" Type="http://schemas.openxmlformats.org/officeDocument/2006/relationships/hyperlink" Target="https://www.westhillscollege.com/lemoore/catalog/current/courses/cis/" TargetMode="External"/><Relationship Id="rId105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westhillscollege.com/lemoore/catalog/current/courses/bus/" TargetMode="External"/><Relationship Id="rId72" Type="http://schemas.openxmlformats.org/officeDocument/2006/relationships/hyperlink" Target="https://www.westhillscollege.com/lemoore/catalog/current/courses/bus/" TargetMode="External"/><Relationship Id="rId93" Type="http://schemas.openxmlformats.org/officeDocument/2006/relationships/hyperlink" Target="https://www.westhillscollege.com/lemoore/catalog/current/courses/cis/" TargetMode="External"/><Relationship Id="rId98" Type="http://schemas.openxmlformats.org/officeDocument/2006/relationships/hyperlink" Target="https://www.westhillscollege.com/lemoore/catalog/current/courses/ci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esthillslemoore.elumenapp.com/catalog/21-22/course,bus018" TargetMode="External"/><Relationship Id="rId46" Type="http://schemas.openxmlformats.org/officeDocument/2006/relationships/hyperlink" Target="https://www.westhillscollege.com/lemoore/catalog/current/courses/bus/" TargetMode="External"/><Relationship Id="rId67" Type="http://schemas.openxmlformats.org/officeDocument/2006/relationships/hyperlink" Target="https://www.westhillscollege.com/lemoore/catalog/current/courses/b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iL\Local%20Settings\Temporary%20Internet%20Files\OLK32\08_letterhead_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C2E16C88344FBCD51A9166D763DE" ma:contentTypeVersion="13" ma:contentTypeDescription="Create a new document." ma:contentTypeScope="" ma:versionID="17ab03ebc1e742cdfc631baa938302cc">
  <xsd:schema xmlns:xsd="http://www.w3.org/2001/XMLSchema" xmlns:xs="http://www.w3.org/2001/XMLSchema" xmlns:p="http://schemas.microsoft.com/office/2006/metadata/properties" xmlns:ns3="a920a38a-5fd5-4b34-beb0-87999a9959bc" xmlns:ns4="8ac27521-925b-4a04-8d60-1874295a0a61" targetNamespace="http://schemas.microsoft.com/office/2006/metadata/properties" ma:root="true" ma:fieldsID="f5708789c1d06c45519772f4f94110ad" ns3:_="" ns4:_="">
    <xsd:import namespace="a920a38a-5fd5-4b34-beb0-87999a9959bc"/>
    <xsd:import namespace="8ac27521-925b-4a04-8d60-1874295a0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0a38a-5fd5-4b34-beb0-87999a995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27521-925b-4a04-8d60-1874295a0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25111-0889-4DC9-B12B-29A2B58C5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F90D6-6043-44C7-BF0C-C6E8A41C5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CC85D-CEA6-42A2-AA7C-8CFF6CC6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0a38a-5fd5-4b34-beb0-87999a9959bc"/>
    <ds:schemaRef ds:uri="8ac27521-925b-4a04-8d60-1874295a0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08_letterhead_K</Template>
  <TotalTime>189</TotalTime>
  <Pages>4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Meeting</vt:lpstr>
    </vt:vector>
  </TitlesOfParts>
  <Company>College of the Sequoias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Meeting</dc:title>
  <dc:subject/>
  <dc:creator>lori luna</dc:creator>
  <cp:keywords/>
  <cp:lastModifiedBy>Costa, Kris</cp:lastModifiedBy>
  <cp:revision>87</cp:revision>
  <cp:lastPrinted>2018-05-14T19:21:00Z</cp:lastPrinted>
  <dcterms:created xsi:type="dcterms:W3CDTF">2021-10-06T20:42:00Z</dcterms:created>
  <dcterms:modified xsi:type="dcterms:W3CDTF">2022-02-09T17:29:00Z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-288868112</vt:i4>
  </property>
  <property fmtid="{D5CDD505-2E9C-101B-9397-08002B2CF9AE}" pid="3" name="_EmailSubject">
    <vt:lpwstr>agenda div mtg 08-14-09</vt:lpwstr>
  </property>
  <property fmtid="{D5CDD505-2E9C-101B-9397-08002B2CF9AE}" pid="4" name="_AuthorEmail">
    <vt:lpwstr>loril@cos.edu</vt:lpwstr>
  </property>
  <property fmtid="{D5CDD505-2E9C-101B-9397-08002B2CF9AE}" pid="5" name="_AuthorEmailDisplayName">
    <vt:lpwstr>Lori Luna</vt:lpwstr>
  </property>
  <property fmtid="{D5CDD505-2E9C-101B-9397-08002B2CF9AE}" pid="6" name="_ReviewingToolsShownOnce">
    <vt:lpwstr/>
  </property>
  <property fmtid="{D5CDD505-2E9C-101B-9397-08002B2CF9AE}" pid="7" name="ContentTypeId">
    <vt:lpwstr>0x01010067F3C2E16C88344FBCD51A9166D763DE</vt:lpwstr>
  </property>
</Properties>
</file>